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29" w:rsidRPr="00F63E29" w:rsidRDefault="00F63E29" w:rsidP="003414F4">
      <w:pPr>
        <w:rPr>
          <w:b/>
          <w:color w:val="1F4E79"/>
        </w:rPr>
      </w:pPr>
      <w:bookmarkStart w:id="0" w:name="_GoBack"/>
      <w:bookmarkEnd w:id="0"/>
      <w:r w:rsidRPr="00F63E29">
        <w:rPr>
          <w:b/>
          <w:color w:val="1F4E79"/>
        </w:rPr>
        <w:t>Clergy Development</w:t>
      </w:r>
      <w:r w:rsidR="007E383C" w:rsidRPr="00F63E29">
        <w:rPr>
          <w:b/>
          <w:color w:val="1F4E79"/>
        </w:rPr>
        <w:t xml:space="preserve"> Plan</w:t>
      </w:r>
      <w:r w:rsidRPr="00F63E29">
        <w:rPr>
          <w:b/>
          <w:color w:val="1F4E79"/>
        </w:rPr>
        <w:t xml:space="preserve"> </w:t>
      </w:r>
    </w:p>
    <w:p w:rsidR="002C3361" w:rsidRPr="00430A90" w:rsidRDefault="002C3361" w:rsidP="001A7A66">
      <w:pPr>
        <w:tabs>
          <w:tab w:val="right" w:pos="8640"/>
        </w:tabs>
        <w:suppressAutoHyphens/>
        <w:spacing w:after="0" w:line="240" w:lineRule="auto"/>
        <w:rPr>
          <w:rFonts w:cs="Calibri"/>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725"/>
        <w:gridCol w:w="1800"/>
        <w:gridCol w:w="2790"/>
        <w:gridCol w:w="2255"/>
      </w:tblGrid>
      <w:tr w:rsidR="00871D97" w:rsidRPr="00430A90" w:rsidTr="007E383C">
        <w:trPr>
          <w:trHeight w:hRule="exact" w:val="552"/>
        </w:trPr>
        <w:tc>
          <w:tcPr>
            <w:tcW w:w="2725" w:type="dxa"/>
            <w:vAlign w:val="center"/>
          </w:tcPr>
          <w:p w:rsidR="00871D97" w:rsidRPr="00F83E45" w:rsidRDefault="00871D97" w:rsidP="00C66077">
            <w:pPr>
              <w:pStyle w:val="Heading2"/>
              <w:rPr>
                <w:rFonts w:ascii="Calibri" w:hAnsi="Calibri" w:cs="Arial"/>
                <w:lang w:val="en-US" w:eastAsia="en-US"/>
              </w:rPr>
            </w:pPr>
            <w:r w:rsidRPr="00F83E45">
              <w:rPr>
                <w:rFonts w:ascii="Calibri" w:hAnsi="Calibri" w:cs="Arial"/>
                <w:lang w:val="en-US" w:eastAsia="en-US"/>
              </w:rPr>
              <w:t>Name:</w:t>
            </w:r>
          </w:p>
        </w:tc>
        <w:tc>
          <w:tcPr>
            <w:tcW w:w="1800" w:type="dxa"/>
            <w:tcBorders>
              <w:bottom w:val="single" w:sz="4" w:space="0" w:color="7F7F7F"/>
            </w:tcBorders>
            <w:shd w:val="clear" w:color="auto" w:fill="D9D9D9"/>
            <w:vAlign w:val="center"/>
          </w:tcPr>
          <w:p w:rsidR="00871D97" w:rsidRPr="001E2719" w:rsidRDefault="00242E89" w:rsidP="00871D97">
            <w:pPr>
              <w:pStyle w:val="Heading2"/>
              <w:rPr>
                <w:rFonts w:ascii="Calibri" w:hAnsi="Calibri" w:cs="Arial"/>
                <w:b w:val="0"/>
                <w:sz w:val="20"/>
                <w:lang w:val="en-US" w:eastAsia="en-US"/>
              </w:rPr>
            </w:pPr>
            <w:r w:rsidRPr="00F83E45">
              <w:rPr>
                <w:sz w:val="20"/>
              </w:rPr>
              <w:fldChar w:fldCharType="begin">
                <w:ffData>
                  <w:name w:val="Text3"/>
                  <w:enabled/>
                  <w:calcOnExit w:val="0"/>
                  <w:textInput>
                    <w:maxLength w:val="40"/>
                  </w:textInput>
                </w:ffData>
              </w:fldChar>
            </w:r>
            <w:r w:rsidRPr="00F83E45">
              <w:rPr>
                <w:sz w:val="20"/>
              </w:rPr>
              <w:instrText xml:space="preserve"> FORMTEXT </w:instrText>
            </w:r>
            <w:r w:rsidRPr="00F83E45">
              <w:rPr>
                <w:sz w:val="20"/>
              </w:rPr>
            </w:r>
            <w:r w:rsidRPr="00F83E45">
              <w:rPr>
                <w:sz w:val="20"/>
              </w:rPr>
              <w:fldChar w:fldCharType="separate"/>
            </w:r>
            <w:r w:rsidRPr="00F83E45">
              <w:rPr>
                <w:noProof/>
                <w:sz w:val="20"/>
              </w:rPr>
              <w:t> </w:t>
            </w:r>
            <w:r w:rsidRPr="00F83E45">
              <w:rPr>
                <w:noProof/>
                <w:sz w:val="20"/>
              </w:rPr>
              <w:t> </w:t>
            </w:r>
            <w:r w:rsidRPr="00F83E45">
              <w:rPr>
                <w:noProof/>
                <w:sz w:val="20"/>
              </w:rPr>
              <w:t> </w:t>
            </w:r>
            <w:r w:rsidRPr="00F83E45">
              <w:rPr>
                <w:noProof/>
                <w:sz w:val="20"/>
              </w:rPr>
              <w:t> </w:t>
            </w:r>
            <w:r w:rsidRPr="00F83E45">
              <w:rPr>
                <w:noProof/>
                <w:sz w:val="20"/>
              </w:rPr>
              <w:t> </w:t>
            </w:r>
            <w:r w:rsidRPr="00F83E45">
              <w:rPr>
                <w:sz w:val="20"/>
              </w:rPr>
              <w:fldChar w:fldCharType="end"/>
            </w:r>
          </w:p>
        </w:tc>
        <w:tc>
          <w:tcPr>
            <w:tcW w:w="2790" w:type="dxa"/>
            <w:tcBorders>
              <w:bottom w:val="single" w:sz="4" w:space="0" w:color="7F7F7F"/>
            </w:tcBorders>
            <w:vAlign w:val="center"/>
          </w:tcPr>
          <w:p w:rsidR="00871D97" w:rsidRPr="00F83E45" w:rsidRDefault="007E383C" w:rsidP="007E383C">
            <w:pPr>
              <w:rPr>
                <w:b/>
                <w:sz w:val="18"/>
                <w:szCs w:val="18"/>
              </w:rPr>
            </w:pPr>
            <w:r w:rsidRPr="00F83E45">
              <w:rPr>
                <w:b/>
                <w:sz w:val="18"/>
                <w:szCs w:val="18"/>
              </w:rPr>
              <w:t xml:space="preserve">                                                 Church</w:t>
            </w:r>
            <w:r w:rsidR="00871D97" w:rsidRPr="00F83E45">
              <w:rPr>
                <w:b/>
                <w:sz w:val="18"/>
                <w:szCs w:val="18"/>
              </w:rPr>
              <w:t xml:space="preserve">: </w:t>
            </w:r>
          </w:p>
        </w:tc>
        <w:tc>
          <w:tcPr>
            <w:tcW w:w="2255" w:type="dxa"/>
            <w:tcBorders>
              <w:bottom w:val="single" w:sz="4" w:space="0" w:color="7F7F7F"/>
            </w:tcBorders>
            <w:shd w:val="clear" w:color="auto" w:fill="D9D9D9"/>
            <w:vAlign w:val="center"/>
          </w:tcPr>
          <w:p w:rsidR="00871D97" w:rsidRPr="00430A90" w:rsidRDefault="00871D97" w:rsidP="00251348">
            <w:pPr>
              <w:rPr>
                <w:sz w:val="20"/>
                <w:szCs w:val="20"/>
              </w:rPr>
            </w:pPr>
            <w:r w:rsidRPr="00430A90">
              <w:rPr>
                <w:sz w:val="20"/>
                <w:szCs w:val="20"/>
              </w:rPr>
              <w:fldChar w:fldCharType="begin">
                <w:ffData>
                  <w:name w:val="Text2"/>
                  <w:enabled/>
                  <w:calcOnExit w:val="0"/>
                  <w:textInput>
                    <w:maxLength w:val="100"/>
                  </w:textInput>
                </w:ffData>
              </w:fldChar>
            </w:r>
            <w:bookmarkStart w:id="1" w:name="Text2"/>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1"/>
          </w:p>
        </w:tc>
      </w:tr>
      <w:tr w:rsidR="00790530" w:rsidRPr="00430A90" w:rsidTr="007E383C">
        <w:trPr>
          <w:trHeight w:hRule="exact" w:val="426"/>
        </w:trPr>
        <w:tc>
          <w:tcPr>
            <w:tcW w:w="2725"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District:</w:t>
            </w:r>
          </w:p>
        </w:tc>
        <w:tc>
          <w:tcPr>
            <w:tcW w:w="1800" w:type="dxa"/>
            <w:shd w:val="clear" w:color="auto" w:fill="D9D9D9"/>
            <w:vAlign w:val="center"/>
          </w:tcPr>
          <w:p w:rsidR="00790530" w:rsidRPr="00F83E45" w:rsidRDefault="00817348" w:rsidP="00C66077">
            <w:pPr>
              <w:rPr>
                <w:sz w:val="20"/>
                <w:szCs w:val="20"/>
              </w:rPr>
            </w:pPr>
            <w:r w:rsidRPr="00F83E45">
              <w:rPr>
                <w:sz w:val="20"/>
                <w:szCs w:val="20"/>
              </w:rPr>
              <w:fldChar w:fldCharType="begin">
                <w:ffData>
                  <w:name w:val="Text3"/>
                  <w:enabled/>
                  <w:calcOnExit w:val="0"/>
                  <w:textInput>
                    <w:maxLength w:val="40"/>
                  </w:textInput>
                </w:ffData>
              </w:fldChar>
            </w:r>
            <w:bookmarkStart w:id="2" w:name="Text3"/>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2"/>
          </w:p>
        </w:tc>
        <w:tc>
          <w:tcPr>
            <w:tcW w:w="2790" w:type="dxa"/>
            <w:vAlign w:val="center"/>
          </w:tcPr>
          <w:p w:rsidR="00790530" w:rsidRPr="00F83E45" w:rsidRDefault="00790530" w:rsidP="00C66077">
            <w:pPr>
              <w:pStyle w:val="Heading2"/>
              <w:rPr>
                <w:rFonts w:ascii="Calibri" w:hAnsi="Calibri" w:cs="Arial"/>
                <w:lang w:val="en-US" w:eastAsia="en-US"/>
              </w:rPr>
            </w:pPr>
            <w:r w:rsidRPr="00F83E45">
              <w:rPr>
                <w:rFonts w:ascii="Calibri" w:hAnsi="Calibri" w:cs="Arial"/>
                <w:lang w:val="en-US" w:eastAsia="en-US"/>
              </w:rPr>
              <w:t xml:space="preserve">Email: </w:t>
            </w:r>
          </w:p>
        </w:tc>
        <w:tc>
          <w:tcPr>
            <w:tcW w:w="2255" w:type="dxa"/>
            <w:shd w:val="clear" w:color="auto" w:fill="D9D9D9"/>
            <w:vAlign w:val="center"/>
          </w:tcPr>
          <w:p w:rsidR="00790530" w:rsidRPr="00430A90" w:rsidRDefault="00871D97" w:rsidP="00C66077">
            <w:pPr>
              <w:rPr>
                <w:sz w:val="20"/>
                <w:szCs w:val="20"/>
              </w:rPr>
            </w:pPr>
            <w:r w:rsidRPr="00430A90">
              <w:rPr>
                <w:sz w:val="20"/>
                <w:szCs w:val="20"/>
              </w:rPr>
              <w:fldChar w:fldCharType="begin">
                <w:ffData>
                  <w:name w:val="Text4"/>
                  <w:enabled/>
                  <w:calcOnExit w:val="0"/>
                  <w:textInput>
                    <w:maxLength w:val="40"/>
                  </w:textInput>
                </w:ffData>
              </w:fldChar>
            </w:r>
            <w:bookmarkStart w:id="3" w:name="Text4"/>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3"/>
          </w:p>
        </w:tc>
      </w:tr>
      <w:tr w:rsidR="00790530" w:rsidRPr="00430A90" w:rsidTr="007E383C">
        <w:trPr>
          <w:trHeight w:hRule="exact" w:val="444"/>
        </w:trPr>
        <w:tc>
          <w:tcPr>
            <w:tcW w:w="2725"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Phone</w:t>
            </w:r>
            <w:r w:rsidR="00790530" w:rsidRPr="00F83E45">
              <w:rPr>
                <w:rFonts w:ascii="Calibri" w:hAnsi="Calibri" w:cs="Arial"/>
                <w:lang w:val="en-US" w:eastAsia="en-US"/>
              </w:rPr>
              <w:t>:</w:t>
            </w:r>
          </w:p>
        </w:tc>
        <w:tc>
          <w:tcPr>
            <w:tcW w:w="1800" w:type="dxa"/>
            <w:shd w:val="clear" w:color="auto" w:fill="D9D9D9"/>
            <w:vAlign w:val="center"/>
          </w:tcPr>
          <w:p w:rsidR="00790530" w:rsidRPr="00F83E45" w:rsidRDefault="00817348" w:rsidP="00C66077">
            <w:pPr>
              <w:rPr>
                <w:sz w:val="20"/>
                <w:szCs w:val="20"/>
              </w:rPr>
            </w:pPr>
            <w:r w:rsidRPr="00F83E45">
              <w:rPr>
                <w:sz w:val="20"/>
                <w:szCs w:val="20"/>
              </w:rPr>
              <w:fldChar w:fldCharType="begin">
                <w:ffData>
                  <w:name w:val="Text5"/>
                  <w:enabled/>
                  <w:calcOnExit w:val="0"/>
                  <w:textInput>
                    <w:maxLength w:val="40"/>
                  </w:textInput>
                </w:ffData>
              </w:fldChar>
            </w:r>
            <w:bookmarkStart w:id="4" w:name="Text5"/>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4"/>
          </w:p>
        </w:tc>
        <w:tc>
          <w:tcPr>
            <w:tcW w:w="2790"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Date:</w:t>
            </w:r>
            <w:r w:rsidR="00790530" w:rsidRPr="00F83E45">
              <w:rPr>
                <w:rFonts w:ascii="Calibri" w:hAnsi="Calibri" w:cs="Arial"/>
                <w:lang w:val="en-US" w:eastAsia="en-US"/>
              </w:rPr>
              <w:t xml:space="preserve"> </w:t>
            </w:r>
          </w:p>
        </w:tc>
        <w:tc>
          <w:tcPr>
            <w:tcW w:w="2255" w:type="dxa"/>
            <w:shd w:val="clear" w:color="auto" w:fill="D9D9D9"/>
            <w:vAlign w:val="center"/>
          </w:tcPr>
          <w:p w:rsidR="00790530" w:rsidRPr="00430A90" w:rsidRDefault="005C0B4E" w:rsidP="00C66077">
            <w:pPr>
              <w:rPr>
                <w:sz w:val="20"/>
                <w:szCs w:val="20"/>
              </w:rPr>
            </w:pPr>
            <w:r w:rsidRPr="00430A90">
              <w:rPr>
                <w:sz w:val="20"/>
                <w:szCs w:val="20"/>
              </w:rPr>
              <w:fldChar w:fldCharType="begin">
                <w:ffData>
                  <w:name w:val="Text6"/>
                  <w:enabled/>
                  <w:calcOnExit w:val="0"/>
                  <w:textInput>
                    <w:maxLength w:val="40"/>
                  </w:textInput>
                </w:ffData>
              </w:fldChar>
            </w:r>
            <w:bookmarkStart w:id="5" w:name="Text6"/>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5"/>
          </w:p>
        </w:tc>
      </w:tr>
      <w:tr w:rsidR="00790530" w:rsidRPr="00430A90" w:rsidTr="007E383C">
        <w:trPr>
          <w:trHeight w:hRule="exact" w:val="489"/>
        </w:trPr>
        <w:tc>
          <w:tcPr>
            <w:tcW w:w="2725"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Number of years serving as a clergy person</w:t>
            </w:r>
            <w:r w:rsidR="00790530" w:rsidRPr="00F83E45">
              <w:rPr>
                <w:rFonts w:ascii="Calibri" w:hAnsi="Calibri" w:cs="Arial"/>
                <w:lang w:val="en-US" w:eastAsia="en-US"/>
              </w:rPr>
              <w:t>:</w:t>
            </w:r>
          </w:p>
        </w:tc>
        <w:tc>
          <w:tcPr>
            <w:tcW w:w="1800" w:type="dxa"/>
            <w:shd w:val="clear" w:color="auto" w:fill="D9D9D9"/>
            <w:vAlign w:val="center"/>
          </w:tcPr>
          <w:p w:rsidR="00790530" w:rsidRPr="00F83E45" w:rsidRDefault="00817348" w:rsidP="00C66077">
            <w:pPr>
              <w:rPr>
                <w:sz w:val="20"/>
                <w:szCs w:val="20"/>
              </w:rPr>
            </w:pPr>
            <w:r w:rsidRPr="00F83E45">
              <w:rPr>
                <w:sz w:val="20"/>
                <w:szCs w:val="20"/>
              </w:rPr>
              <w:fldChar w:fldCharType="begin">
                <w:ffData>
                  <w:name w:val="Text7"/>
                  <w:enabled/>
                  <w:calcOnExit w:val="0"/>
                  <w:textInput>
                    <w:maxLength w:val="40"/>
                  </w:textInput>
                </w:ffData>
              </w:fldChar>
            </w:r>
            <w:bookmarkStart w:id="6" w:name="Text7"/>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6"/>
          </w:p>
        </w:tc>
        <w:tc>
          <w:tcPr>
            <w:tcW w:w="2790" w:type="dxa"/>
            <w:tcBorders>
              <w:bottom w:val="single" w:sz="4" w:space="0" w:color="7F7F7F"/>
            </w:tcBorders>
            <w:vAlign w:val="center"/>
          </w:tcPr>
          <w:p w:rsidR="00790530" w:rsidRPr="00F83E45" w:rsidRDefault="007E383C" w:rsidP="00C66077">
            <w:pPr>
              <w:pStyle w:val="Heading2"/>
              <w:rPr>
                <w:rFonts w:ascii="Calibri" w:hAnsi="Calibri" w:cs="Arial"/>
                <w:lang w:val="en-US" w:eastAsia="en-US"/>
              </w:rPr>
            </w:pPr>
            <w:r w:rsidRPr="00F83E45">
              <w:rPr>
                <w:rFonts w:ascii="Calibri" w:hAnsi="Calibri" w:cs="Arial"/>
                <w:lang w:val="en-US" w:eastAsia="en-US"/>
              </w:rPr>
              <w:t>Number of years in current appointment</w:t>
            </w:r>
            <w:r w:rsidR="00790530" w:rsidRPr="00F83E45">
              <w:rPr>
                <w:rFonts w:ascii="Calibri" w:hAnsi="Calibri" w:cs="Arial"/>
                <w:lang w:val="en-US" w:eastAsia="en-US"/>
              </w:rPr>
              <w:t>:</w:t>
            </w:r>
          </w:p>
        </w:tc>
        <w:tc>
          <w:tcPr>
            <w:tcW w:w="2255" w:type="dxa"/>
            <w:tcBorders>
              <w:bottom w:val="single" w:sz="4" w:space="0" w:color="7F7F7F"/>
            </w:tcBorders>
            <w:shd w:val="clear" w:color="auto" w:fill="D9D9D9"/>
            <w:vAlign w:val="center"/>
          </w:tcPr>
          <w:p w:rsidR="00790530" w:rsidRPr="00430A90" w:rsidRDefault="005C0B4E" w:rsidP="00C66077">
            <w:pPr>
              <w:rPr>
                <w:sz w:val="20"/>
                <w:szCs w:val="20"/>
              </w:rPr>
            </w:pPr>
            <w:r w:rsidRPr="00430A90">
              <w:rPr>
                <w:sz w:val="20"/>
                <w:szCs w:val="20"/>
              </w:rPr>
              <w:fldChar w:fldCharType="begin">
                <w:ffData>
                  <w:name w:val="Text11"/>
                  <w:enabled/>
                  <w:calcOnExit w:val="0"/>
                  <w:textInput>
                    <w:maxLength w:val="40"/>
                  </w:textInput>
                </w:ffData>
              </w:fldChar>
            </w:r>
            <w:bookmarkStart w:id="7" w:name="Text11"/>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7"/>
          </w:p>
        </w:tc>
      </w:tr>
    </w:tbl>
    <w:p w:rsidR="00C66077" w:rsidRDefault="00C66077" w:rsidP="00790530">
      <w:pPr>
        <w:rPr>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9350"/>
      </w:tblGrid>
      <w:tr w:rsidR="000C2321" w:rsidRPr="00F83E45" w:rsidTr="00FD532F">
        <w:trPr>
          <w:trHeight w:hRule="exact" w:val="1146"/>
        </w:trPr>
        <w:tc>
          <w:tcPr>
            <w:tcW w:w="5000" w:type="pct"/>
            <w:tcBorders>
              <w:bottom w:val="single" w:sz="4" w:space="0" w:color="7F7F7F"/>
            </w:tcBorders>
            <w:shd w:val="clear" w:color="auto" w:fill="FFFFFF"/>
          </w:tcPr>
          <w:p w:rsidR="000C2321" w:rsidRPr="00F83E45" w:rsidRDefault="005E3324" w:rsidP="003F6CF1">
            <w:pPr>
              <w:numPr>
                <w:ilvl w:val="0"/>
                <w:numId w:val="9"/>
              </w:numPr>
              <w:rPr>
                <w:rFonts w:cs="Calibri"/>
                <w:b/>
                <w:sz w:val="20"/>
                <w:szCs w:val="20"/>
              </w:rPr>
            </w:pPr>
            <w:r w:rsidRPr="005E3324">
              <w:rPr>
                <w:rStyle w:val="Strong"/>
                <w:rFonts w:eastAsia="Times New Roman"/>
                <w:b w:val="0"/>
                <w:sz w:val="20"/>
                <w:szCs w:val="20"/>
              </w:rPr>
              <w:t>Studies have shown that Vital Congregations grow because of the leadership in those congregations.</w:t>
            </w:r>
            <w:r>
              <w:rPr>
                <w:sz w:val="20"/>
                <w:szCs w:val="20"/>
              </w:rPr>
              <w:t xml:space="preserve"> </w:t>
            </w:r>
            <w:r w:rsidR="003F6CF1">
              <w:rPr>
                <w:sz w:val="20"/>
                <w:szCs w:val="20"/>
              </w:rPr>
              <w:t>Thinking about the necessary skills for effective leadership (</w:t>
            </w:r>
            <w:r w:rsidR="003414F4">
              <w:rPr>
                <w:sz w:val="20"/>
                <w:szCs w:val="20"/>
              </w:rPr>
              <w:t xml:space="preserve">preaching, teaching, </w:t>
            </w:r>
            <w:r w:rsidR="003F6CF1">
              <w:rPr>
                <w:sz w:val="20"/>
                <w:szCs w:val="20"/>
              </w:rPr>
              <w:t>empowering laity, visionary, creative, and innovative</w:t>
            </w:r>
            <w:r>
              <w:rPr>
                <w:sz w:val="20"/>
                <w:szCs w:val="20"/>
              </w:rPr>
              <w:t xml:space="preserve">).  </w:t>
            </w:r>
            <w:r w:rsidR="003414F4">
              <w:rPr>
                <w:sz w:val="20"/>
                <w:szCs w:val="20"/>
              </w:rPr>
              <w:t xml:space="preserve">Which skills </w:t>
            </w:r>
            <w:r w:rsidR="00FD532F">
              <w:rPr>
                <w:sz w:val="20"/>
                <w:szCs w:val="20"/>
              </w:rPr>
              <w:t xml:space="preserve">do </w:t>
            </w:r>
            <w:r w:rsidR="003414F4">
              <w:rPr>
                <w:sz w:val="20"/>
                <w:szCs w:val="20"/>
              </w:rPr>
              <w:t>you consider your strengths?  Which are the areas in which you need to grow.  Identify two growth areas that you would like to develop in the coming year.</w:t>
            </w:r>
            <w:r w:rsidR="003414F4" w:rsidRPr="00513825">
              <w:rPr>
                <w:color w:val="000000"/>
                <w:sz w:val="20"/>
                <w:szCs w:val="20"/>
              </w:rPr>
              <w:t xml:space="preserve"> </w:t>
            </w:r>
            <w:r w:rsidR="00FD532F">
              <w:rPr>
                <w:color w:val="000000"/>
                <w:sz w:val="20"/>
                <w:szCs w:val="20"/>
              </w:rPr>
              <w:t xml:space="preserve"> </w:t>
            </w:r>
          </w:p>
        </w:tc>
      </w:tr>
      <w:tr w:rsidR="000C2321" w:rsidRPr="00F83E45" w:rsidTr="00FD532F">
        <w:trPr>
          <w:trHeight w:hRule="exact" w:val="107"/>
        </w:trPr>
        <w:tc>
          <w:tcPr>
            <w:tcW w:w="5000" w:type="pct"/>
            <w:tcBorders>
              <w:bottom w:val="single" w:sz="4" w:space="0" w:color="7F7F7F"/>
            </w:tcBorders>
            <w:shd w:val="clear" w:color="auto" w:fill="FFFFFF"/>
          </w:tcPr>
          <w:p w:rsidR="000C2321" w:rsidRPr="00F83E45" w:rsidRDefault="000C2321" w:rsidP="000067EF">
            <w:pPr>
              <w:rPr>
                <w:sz w:val="20"/>
                <w:szCs w:val="20"/>
              </w:rPr>
            </w:pPr>
          </w:p>
        </w:tc>
      </w:tr>
      <w:tr w:rsidR="000C2321" w:rsidRPr="00F83E45" w:rsidTr="00FD532F">
        <w:trPr>
          <w:trHeight w:val="2274"/>
        </w:trPr>
        <w:tc>
          <w:tcPr>
            <w:tcW w:w="5000" w:type="pct"/>
            <w:shd w:val="clear" w:color="auto" w:fill="D9D9D9"/>
          </w:tcPr>
          <w:p w:rsidR="000C2321" w:rsidRPr="00513825" w:rsidRDefault="000C2321" w:rsidP="001E2719">
            <w:pPr>
              <w:rPr>
                <w:color w:val="000000"/>
                <w:sz w:val="20"/>
                <w:szCs w:val="20"/>
              </w:rPr>
            </w:pPr>
            <w:r w:rsidRPr="00513825">
              <w:rPr>
                <w:color w:val="000000"/>
                <w:sz w:val="20"/>
                <w:szCs w:val="20"/>
              </w:rPr>
              <w:fldChar w:fldCharType="begin">
                <w:ffData>
                  <w:name w:val=""/>
                  <w:enabled/>
                  <w:calcOnExit w:val="0"/>
                  <w:textInput>
                    <w:maxLength w:val="720"/>
                  </w:textInput>
                </w:ffData>
              </w:fldChar>
            </w:r>
            <w:r w:rsidRPr="00513825">
              <w:rPr>
                <w:color w:val="000000"/>
                <w:sz w:val="20"/>
                <w:szCs w:val="20"/>
              </w:rPr>
              <w:instrText xml:space="preserve"> FORMTEXT </w:instrText>
            </w:r>
            <w:r w:rsidRPr="00513825">
              <w:rPr>
                <w:color w:val="000000"/>
                <w:sz w:val="20"/>
                <w:szCs w:val="20"/>
              </w:rPr>
            </w:r>
            <w:r w:rsidRPr="00513825">
              <w:rPr>
                <w:color w:val="000000"/>
                <w:sz w:val="20"/>
                <w:szCs w:val="20"/>
              </w:rPr>
              <w:fldChar w:fldCharType="separate"/>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color w:val="000000"/>
                <w:sz w:val="20"/>
                <w:szCs w:val="20"/>
              </w:rPr>
              <w:fldChar w:fldCharType="end"/>
            </w:r>
          </w:p>
        </w:tc>
      </w:tr>
      <w:tr w:rsidR="000C2321" w:rsidRPr="00F83E45" w:rsidTr="00FD532F">
        <w:trPr>
          <w:trHeight w:hRule="exact" w:val="642"/>
        </w:trPr>
        <w:tc>
          <w:tcPr>
            <w:tcW w:w="5000" w:type="pct"/>
            <w:tcBorders>
              <w:bottom w:val="single" w:sz="4" w:space="0" w:color="7F7F7F"/>
            </w:tcBorders>
            <w:shd w:val="clear" w:color="auto" w:fill="FFFFFF"/>
          </w:tcPr>
          <w:p w:rsidR="00FD532F" w:rsidRDefault="000C2321" w:rsidP="00FD532F">
            <w:pPr>
              <w:shd w:val="clear" w:color="auto" w:fill="FFFFFF"/>
              <w:tabs>
                <w:tab w:val="right" w:pos="3600"/>
                <w:tab w:val="right" w:pos="5040"/>
                <w:tab w:val="right" w:pos="6480"/>
                <w:tab w:val="right" w:pos="7920"/>
                <w:tab w:val="right" w:pos="9180"/>
              </w:tabs>
              <w:suppressAutoHyphens/>
              <w:spacing w:after="0" w:line="240" w:lineRule="auto"/>
              <w:rPr>
                <w:color w:val="000000"/>
                <w:sz w:val="20"/>
                <w:szCs w:val="20"/>
              </w:rPr>
            </w:pPr>
            <w:r w:rsidRPr="00513825">
              <w:rPr>
                <w:color w:val="000000"/>
                <w:sz w:val="20"/>
                <w:szCs w:val="20"/>
              </w:rPr>
              <w:t xml:space="preserve">2. </w:t>
            </w:r>
            <w:r w:rsidR="00FD532F">
              <w:rPr>
                <w:color w:val="000000"/>
                <w:sz w:val="20"/>
                <w:szCs w:val="20"/>
              </w:rPr>
              <w:t xml:space="preserve">Imagine that you have developed these growth areas in the coming year.  How would they enhance your ministry?  How would they be evident in your local setting?  How would they be visible to the congregation?  </w:t>
            </w:r>
          </w:p>
          <w:p w:rsidR="00FD532F" w:rsidRPr="00513825" w:rsidRDefault="00FD532F" w:rsidP="00FD532F">
            <w:pPr>
              <w:shd w:val="clear" w:color="auto" w:fill="FFFFFF"/>
              <w:tabs>
                <w:tab w:val="right" w:pos="3600"/>
                <w:tab w:val="right" w:pos="5040"/>
                <w:tab w:val="right" w:pos="6480"/>
                <w:tab w:val="right" w:pos="7920"/>
                <w:tab w:val="right" w:pos="9180"/>
              </w:tabs>
              <w:suppressAutoHyphens/>
              <w:spacing w:after="0" w:line="240" w:lineRule="auto"/>
              <w:rPr>
                <w:rFonts w:cs="Calibri"/>
                <w:color w:val="000000"/>
                <w:sz w:val="20"/>
                <w:szCs w:val="20"/>
              </w:rPr>
            </w:pPr>
          </w:p>
        </w:tc>
      </w:tr>
      <w:tr w:rsidR="000C2321" w:rsidRPr="00F83E45" w:rsidTr="00F63E29">
        <w:trPr>
          <w:trHeight w:val="1914"/>
        </w:trPr>
        <w:tc>
          <w:tcPr>
            <w:tcW w:w="5000" w:type="pct"/>
            <w:tcBorders>
              <w:bottom w:val="single" w:sz="4" w:space="0" w:color="7F7F7F"/>
            </w:tcBorders>
            <w:shd w:val="clear" w:color="auto" w:fill="D9D9D9"/>
          </w:tcPr>
          <w:p w:rsidR="000C2321" w:rsidRPr="00513825" w:rsidRDefault="000C2321" w:rsidP="008478FC">
            <w:pPr>
              <w:tabs>
                <w:tab w:val="left" w:pos="1226"/>
              </w:tabs>
              <w:rPr>
                <w:color w:val="000000"/>
                <w:sz w:val="20"/>
                <w:szCs w:val="20"/>
              </w:rPr>
            </w:pPr>
            <w:r w:rsidRPr="00513825">
              <w:rPr>
                <w:color w:val="000000"/>
                <w:sz w:val="20"/>
                <w:szCs w:val="20"/>
              </w:rPr>
              <w:fldChar w:fldCharType="begin">
                <w:ffData>
                  <w:name w:val="Text79"/>
                  <w:enabled/>
                  <w:calcOnExit w:val="0"/>
                  <w:textInput>
                    <w:maxLength w:val="820"/>
                  </w:textInput>
                </w:ffData>
              </w:fldChar>
            </w:r>
            <w:r w:rsidRPr="00513825">
              <w:rPr>
                <w:color w:val="000000"/>
                <w:sz w:val="20"/>
                <w:szCs w:val="20"/>
              </w:rPr>
              <w:instrText xml:space="preserve"> FORMTEXT </w:instrText>
            </w:r>
            <w:r w:rsidRPr="00513825">
              <w:rPr>
                <w:color w:val="000000"/>
                <w:sz w:val="20"/>
                <w:szCs w:val="20"/>
              </w:rPr>
            </w:r>
            <w:r w:rsidRPr="00513825">
              <w:rPr>
                <w:color w:val="000000"/>
                <w:sz w:val="20"/>
                <w:szCs w:val="20"/>
              </w:rPr>
              <w:fldChar w:fldCharType="separate"/>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color w:val="000000"/>
                <w:sz w:val="20"/>
                <w:szCs w:val="20"/>
              </w:rPr>
              <w:fldChar w:fldCharType="end"/>
            </w:r>
          </w:p>
        </w:tc>
      </w:tr>
      <w:tr w:rsidR="000C2321" w:rsidRPr="00F83E45" w:rsidTr="00F63E29">
        <w:trPr>
          <w:trHeight w:hRule="exact" w:val="597"/>
        </w:trPr>
        <w:tc>
          <w:tcPr>
            <w:tcW w:w="5000" w:type="pct"/>
            <w:tcBorders>
              <w:bottom w:val="single" w:sz="4" w:space="0" w:color="auto"/>
            </w:tcBorders>
            <w:shd w:val="clear" w:color="auto" w:fill="FFFFFF"/>
          </w:tcPr>
          <w:p w:rsidR="009927D8" w:rsidRPr="00787545" w:rsidRDefault="009927D8" w:rsidP="009927D8">
            <w:pPr>
              <w:rPr>
                <w:color w:val="FF0000"/>
                <w:sz w:val="20"/>
                <w:szCs w:val="20"/>
              </w:rPr>
            </w:pPr>
            <w:r w:rsidRPr="00513825">
              <w:rPr>
                <w:color w:val="000000"/>
                <w:sz w:val="20"/>
                <w:szCs w:val="20"/>
              </w:rPr>
              <w:t xml:space="preserve">3. </w:t>
            </w:r>
            <w:r w:rsidR="00FD532F">
              <w:rPr>
                <w:color w:val="000000"/>
                <w:sz w:val="20"/>
                <w:szCs w:val="20"/>
              </w:rPr>
              <w:t>Time and energy are valuable resources.  Review the two growth areas you have chosen to work on in the coming year.  Are they the best for your current ministry setting?  If not, please go back and review step 1.</w:t>
            </w: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0C2321" w:rsidRPr="00513825" w:rsidRDefault="000C2321" w:rsidP="008478FC">
            <w:pPr>
              <w:tabs>
                <w:tab w:val="right" w:pos="8640"/>
              </w:tabs>
              <w:suppressAutoHyphens/>
              <w:spacing w:after="0" w:line="240" w:lineRule="auto"/>
              <w:rPr>
                <w:rFonts w:cs="Calibri"/>
                <w:b/>
                <w:color w:val="000000"/>
                <w:sz w:val="20"/>
                <w:szCs w:val="20"/>
              </w:rPr>
            </w:pPr>
            <w:r w:rsidRPr="00513825">
              <w:rPr>
                <w:rFonts w:cs="Calibri"/>
                <w:b/>
                <w:color w:val="000000"/>
                <w:sz w:val="20"/>
                <w:szCs w:val="20"/>
              </w:rPr>
              <w:t>What steps will you take to grow the vitality of the congregation so that you make new disciples, grow worship, form and mature disciples through small groups, engage disciples in community mission and increase giving for mission and ministry?</w:t>
            </w:r>
          </w:p>
          <w:p w:rsidR="000C2321" w:rsidRPr="00513825" w:rsidRDefault="000C2321" w:rsidP="008478FC">
            <w:pPr>
              <w:shd w:val="clear" w:color="auto" w:fill="FFFFFF"/>
              <w:tabs>
                <w:tab w:val="right" w:pos="3600"/>
                <w:tab w:val="right" w:pos="5040"/>
                <w:tab w:val="right" w:pos="6480"/>
                <w:tab w:val="right" w:pos="7920"/>
                <w:tab w:val="right" w:pos="9180"/>
              </w:tabs>
              <w:suppressAutoHyphens/>
              <w:spacing w:after="0" w:line="240" w:lineRule="auto"/>
              <w:rPr>
                <w:rFonts w:cs="Calibri"/>
                <w:b/>
                <w:color w:val="000000"/>
                <w:sz w:val="20"/>
                <w:szCs w:val="20"/>
              </w:rPr>
            </w:pPr>
          </w:p>
        </w:tc>
      </w:tr>
      <w:tr w:rsidR="00F63E29" w:rsidRPr="00F83E45" w:rsidTr="00F63E29">
        <w:trPr>
          <w:trHeight w:hRule="exact" w:val="696"/>
        </w:trPr>
        <w:tc>
          <w:tcPr>
            <w:tcW w:w="5000" w:type="pct"/>
            <w:tcBorders>
              <w:top w:val="single" w:sz="4" w:space="0" w:color="auto"/>
              <w:left w:val="nil"/>
              <w:bottom w:val="nil"/>
              <w:right w:val="nil"/>
            </w:tcBorders>
            <w:shd w:val="clear" w:color="auto" w:fill="FFFFFF"/>
            <w:vAlign w:val="center"/>
          </w:tcPr>
          <w:p w:rsidR="00F63E29" w:rsidRDefault="00F63E29" w:rsidP="00D25AD3">
            <w:pPr>
              <w:rPr>
                <w:sz w:val="20"/>
                <w:szCs w:val="20"/>
              </w:rPr>
            </w:pPr>
          </w:p>
        </w:tc>
      </w:tr>
      <w:tr w:rsidR="00F63E29" w:rsidRPr="00F83E45" w:rsidTr="00F63E29">
        <w:trPr>
          <w:trHeight w:hRule="exact" w:val="696"/>
        </w:trPr>
        <w:tc>
          <w:tcPr>
            <w:tcW w:w="5000" w:type="pct"/>
            <w:tcBorders>
              <w:top w:val="single" w:sz="4" w:space="0" w:color="auto"/>
              <w:left w:val="nil"/>
              <w:bottom w:val="nil"/>
              <w:right w:val="nil"/>
            </w:tcBorders>
            <w:shd w:val="clear" w:color="auto" w:fill="FFFFFF"/>
            <w:vAlign w:val="center"/>
          </w:tcPr>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tc>
      </w:tr>
      <w:tr w:rsidR="000C2321" w:rsidRPr="00F83E45" w:rsidTr="00F63E29">
        <w:trPr>
          <w:trHeight w:hRule="exact" w:val="696"/>
        </w:trPr>
        <w:tc>
          <w:tcPr>
            <w:tcW w:w="5000" w:type="pct"/>
            <w:tcBorders>
              <w:top w:val="single" w:sz="4" w:space="0" w:color="auto"/>
              <w:left w:val="single" w:sz="4" w:space="0" w:color="7F7F7F"/>
              <w:bottom w:val="single" w:sz="4" w:space="0" w:color="7F7F7F"/>
              <w:right w:val="single" w:sz="4" w:space="0" w:color="7F7F7F"/>
            </w:tcBorders>
            <w:shd w:val="clear" w:color="auto" w:fill="FFFFFF"/>
            <w:vAlign w:val="center"/>
          </w:tcPr>
          <w:p w:rsidR="00D25AD3" w:rsidRPr="00F83E45" w:rsidRDefault="000067EF" w:rsidP="00D25AD3">
            <w:pPr>
              <w:rPr>
                <w:sz w:val="20"/>
                <w:szCs w:val="20"/>
              </w:rPr>
            </w:pPr>
            <w:r>
              <w:rPr>
                <w:sz w:val="20"/>
                <w:szCs w:val="20"/>
              </w:rPr>
              <w:t xml:space="preserve">4.  </w:t>
            </w:r>
            <w:r w:rsidR="00FD532F">
              <w:rPr>
                <w:sz w:val="20"/>
                <w:szCs w:val="20"/>
              </w:rPr>
              <w:t>Now that you have identified two growth areas you want to concentrate on for the coming year, think about your past continuing education opportunities and experiences.  Which experiences have been most helpful?</w:t>
            </w:r>
          </w:p>
          <w:p w:rsidR="000C2321" w:rsidRPr="00F83E45" w:rsidRDefault="000C2321" w:rsidP="00D25AD3">
            <w:pPr>
              <w:tabs>
                <w:tab w:val="right" w:pos="8640"/>
              </w:tabs>
              <w:suppressAutoHyphens/>
              <w:spacing w:after="0" w:line="240" w:lineRule="auto"/>
              <w:rPr>
                <w:rFonts w:cs="Arial"/>
                <w:b/>
                <w:sz w:val="20"/>
                <w:szCs w:val="20"/>
              </w:rPr>
            </w:pPr>
          </w:p>
        </w:tc>
      </w:tr>
    </w:tbl>
    <w:p w:rsidR="000C2321" w:rsidRPr="00F83E45" w:rsidRDefault="00B33F34" w:rsidP="00790530">
      <w:pPr>
        <w:rPr>
          <w:sz w:val="20"/>
          <w:szCs w:val="20"/>
        </w:rPr>
      </w:pPr>
      <w:r>
        <w:rPr>
          <w:noProof/>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5250815</wp:posOffset>
                </wp:positionV>
                <wp:extent cx="6097905" cy="1483360"/>
                <wp:effectExtent l="0" t="0" r="36195" b="596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83360"/>
                        </a:xfrm>
                        <a:prstGeom prst="rect">
                          <a:avLst/>
                        </a:prstGeom>
                        <a:gradFill rotWithShape="0">
                          <a:gsLst>
                            <a:gs pos="0">
                              <a:srgbClr val="C9C9C9"/>
                            </a:gs>
                            <a:gs pos="50000">
                              <a:srgbClr val="EDEDED"/>
                            </a:gs>
                            <a:gs pos="100000">
                              <a:srgbClr val="C9C9C9"/>
                            </a:gs>
                          </a:gsLst>
                          <a:lin ang="18900000" scaled="1"/>
                        </a:gradFill>
                        <a:ln w="12700" algn="ctr">
                          <a:solidFill>
                            <a:srgbClr val="C9C9C9"/>
                          </a:solidFill>
                          <a:miter lim="800000"/>
                          <a:headEnd/>
                          <a:tailEnd/>
                        </a:ln>
                        <a:effectLst>
                          <a:outerShdw dist="28398" dir="3806097" algn="ctr" rotWithShape="0">
                            <a:srgbClr val="525252">
                              <a:alpha val="50000"/>
                            </a:srgbClr>
                          </a:outerShdw>
                        </a:effectLst>
                      </wps:spPr>
                      <wps:txbx>
                        <w:txbxContent>
                          <w:p w:rsidR="00AC66A5" w:rsidRDefault="00AC66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3.45pt;width:480.15pt;height:116.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" fillcolor="#c9c9c9" strokecolor="#c9c9c9" strokeweight="1pt">
                <v:fill color2="#ededed" angle="135" focus="50%" type="gradient"/>
                <v:shadow on="t" color="#525252" opacity=".5" offset="1pt"/>
                <v:textbox>
                  <w:txbxContent>
                    <w:p w:rsidR="00AC66A5" w:rsidRDefault="00AC66A5"/>
                  </w:txbxContent>
                </v:textbox>
                <w10:wrap type="square" anchorx="margin"/>
              </v:shape>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margin">
                  <wp:align>left</wp:align>
                </wp:positionH>
                <wp:positionV relativeFrom="paragraph">
                  <wp:posOffset>4482465</wp:posOffset>
                </wp:positionV>
                <wp:extent cx="6097905" cy="493395"/>
                <wp:effectExtent l="0" t="0" r="1714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93395"/>
                        </a:xfrm>
                        <a:prstGeom prst="rect">
                          <a:avLst/>
                        </a:prstGeom>
                        <a:solidFill>
                          <a:srgbClr val="FFFFFF"/>
                        </a:solidFill>
                        <a:ln w="9525">
                          <a:solidFill>
                            <a:srgbClr val="000000"/>
                          </a:solidFill>
                          <a:miter lim="800000"/>
                          <a:headEnd/>
                          <a:tailEnd/>
                        </a:ln>
                      </wps:spPr>
                      <wps:txbx>
                        <w:txbxContent>
                          <w:p w:rsidR="00AC66A5" w:rsidRPr="002C2D6B" w:rsidRDefault="00AC66A5">
                            <w:pPr>
                              <w:rPr>
                                <w:sz w:val="20"/>
                                <w:szCs w:val="20"/>
                              </w:rPr>
                            </w:pPr>
                            <w:r w:rsidRPr="002C2D6B">
                              <w:rPr>
                                <w:sz w:val="20"/>
                                <w:szCs w:val="20"/>
                              </w:rPr>
                              <w:t>5.  Where do you see the connection between your desired learning and increased vitality in your ministry 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2.95pt;width:480.15pt;height:38.8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0RLAIAAFcEAAAOAAAAZHJzL2Uyb0RvYy54bWysVNtu2zAMfR+wfxD0vthJk7Y2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">
                <v:textbox>
                  <w:txbxContent>
                    <w:p w:rsidR="00AC66A5" w:rsidRPr="002C2D6B" w:rsidRDefault="00AC66A5">
                      <w:pPr>
                        <w:rPr>
                          <w:sz w:val="20"/>
                          <w:szCs w:val="20"/>
                        </w:rPr>
                      </w:pPr>
                      <w:r w:rsidRPr="002C2D6B">
                        <w:rPr>
                          <w:sz w:val="20"/>
                          <w:szCs w:val="20"/>
                        </w:rPr>
                        <w:t>5.  Where do you see the connection between your desired learning and increased vitality in your ministry setting?</w:t>
                      </w:r>
                    </w:p>
                  </w:txbxContent>
                </v:textbox>
                <w10:wrap type="square" anchorx="margin"/>
              </v:shape>
            </w:pict>
          </mc:Fallback>
        </mc:AlternateConten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4062"/>
        <w:gridCol w:w="5264"/>
        <w:gridCol w:w="24"/>
      </w:tblGrid>
      <w:tr w:rsidR="00C66077" w:rsidRPr="00F83E45" w:rsidTr="00A96CAC">
        <w:trPr>
          <w:gridAfter w:val="1"/>
          <w:wAfter w:w="25" w:type="dxa"/>
          <w:trHeight w:hRule="exact" w:val="453"/>
        </w:trPr>
        <w:tc>
          <w:tcPr>
            <w:tcW w:w="9565" w:type="dxa"/>
            <w:gridSpan w:val="2"/>
            <w:shd w:val="clear" w:color="auto" w:fill="FFFFFF"/>
            <w:vAlign w:val="center"/>
          </w:tcPr>
          <w:p w:rsidR="00C66077" w:rsidRPr="00F83E45" w:rsidRDefault="00AC66A5"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Check all that apply:</w:t>
            </w:r>
          </w:p>
          <w:p w:rsidR="00C66077" w:rsidRPr="00F83E45" w:rsidRDefault="00C66077" w:rsidP="00C66077">
            <w:pPr>
              <w:pStyle w:val="Heading2"/>
              <w:rPr>
                <w:rFonts w:ascii="Calibri" w:hAnsi="Calibri" w:cs="Arial"/>
                <w:sz w:val="20"/>
                <w:lang w:val="en-US" w:eastAsia="en-US"/>
              </w:rPr>
            </w:pPr>
          </w:p>
        </w:tc>
      </w:tr>
      <w:tr w:rsidR="00C66077" w:rsidRPr="00F83E45" w:rsidTr="00A96CAC">
        <w:trPr>
          <w:gridAfter w:val="1"/>
          <w:wAfter w:w="25" w:type="dxa"/>
          <w:trHeight w:hRule="exact" w:val="389"/>
        </w:trPr>
        <w:tc>
          <w:tcPr>
            <w:tcW w:w="9565" w:type="dxa"/>
            <w:gridSpan w:val="2"/>
            <w:shd w:val="clear" w:color="auto" w:fill="FFFFFF"/>
            <w:vAlign w:val="center"/>
          </w:tcPr>
          <w:p w:rsidR="00C66077" w:rsidRPr="00F83E45" w:rsidRDefault="00322D5C" w:rsidP="00E20FE9">
            <w:pPr>
              <w:rPr>
                <w:sz w:val="20"/>
                <w:szCs w:val="20"/>
              </w:rPr>
            </w:pPr>
            <w:sdt>
              <w:sdtPr>
                <w:rPr>
                  <w:rStyle w:val="Style2"/>
                </w:rPr>
                <w:id w:val="-2134006322"/>
                <w14:checkbox>
                  <w14:checked w14:val="0"/>
                  <w14:checkedState w14:val="2612" w14:font="MS Gothic"/>
                  <w14:uncheckedState w14:val="2610" w14:font="MS Gothic"/>
                </w14:checkbox>
              </w:sdtPr>
              <w:sdtEndPr>
                <w:rPr>
                  <w:rStyle w:val="Style2"/>
                </w:rPr>
              </w:sdtEndPr>
              <w:sdtContent>
                <w:r w:rsidR="00B33F34">
                  <w:rPr>
                    <w:rStyle w:val="Style2"/>
                    <w:rFonts w:ascii="MS Gothic" w:eastAsia="MS Gothic" w:hAnsi="MS Gothic" w:hint="eastAsia"/>
                  </w:rPr>
                  <w:t>☐</w:t>
                </w:r>
              </w:sdtContent>
            </w:sdt>
            <w:r w:rsidR="00242E89">
              <w:rPr>
                <w:rStyle w:val="Style2"/>
              </w:rPr>
              <w:t xml:space="preserve">  </w:t>
            </w:r>
            <w:r w:rsidR="00E20FE9" w:rsidRPr="00F83E45">
              <w:rPr>
                <w:sz w:val="20"/>
                <w:szCs w:val="20"/>
              </w:rPr>
              <w:t>Attending a w</w:t>
            </w:r>
            <w:r w:rsidR="00D25AD3" w:rsidRPr="00F83E45">
              <w:rPr>
                <w:sz w:val="20"/>
                <w:szCs w:val="20"/>
              </w:rPr>
              <w:t>orkshop or seminar</w:t>
            </w:r>
            <w:r w:rsidR="00C66077" w:rsidRPr="00F83E45">
              <w:rPr>
                <w:sz w:val="20"/>
                <w:szCs w:val="20"/>
              </w:rPr>
              <w:t xml:space="preserve"> </w:t>
            </w:r>
          </w:p>
        </w:tc>
      </w:tr>
      <w:tr w:rsidR="00D25AD3" w:rsidRPr="00F83E45" w:rsidTr="00A96CAC">
        <w:trPr>
          <w:gridAfter w:val="1"/>
          <w:wAfter w:w="25" w:type="dxa"/>
          <w:trHeight w:hRule="exact" w:val="389"/>
        </w:trPr>
        <w:tc>
          <w:tcPr>
            <w:tcW w:w="9565" w:type="dxa"/>
            <w:gridSpan w:val="2"/>
            <w:vAlign w:val="center"/>
          </w:tcPr>
          <w:p w:rsidR="00D25AD3" w:rsidRPr="00F83E45" w:rsidRDefault="00322D5C" w:rsidP="00D25AD3">
            <w:pPr>
              <w:rPr>
                <w:sz w:val="20"/>
                <w:szCs w:val="20"/>
              </w:rPr>
            </w:pPr>
            <w:sdt>
              <w:sdtPr>
                <w:rPr>
                  <w:rStyle w:val="Style2"/>
                </w:rPr>
                <w:id w:val="1197273830"/>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D25AD3" w:rsidRPr="00F83E45">
              <w:rPr>
                <w:rFonts w:cs="Calibri"/>
                <w:sz w:val="20"/>
                <w:szCs w:val="20"/>
              </w:rPr>
              <w:t xml:space="preserve">Reading </w:t>
            </w:r>
          </w:p>
        </w:tc>
      </w:tr>
      <w:tr w:rsidR="00C66077" w:rsidRPr="00F83E45" w:rsidTr="00A96CAC">
        <w:trPr>
          <w:gridAfter w:val="1"/>
          <w:wAfter w:w="25" w:type="dxa"/>
          <w:trHeight w:hRule="exact" w:val="389"/>
        </w:trPr>
        <w:tc>
          <w:tcPr>
            <w:tcW w:w="9565" w:type="dxa"/>
            <w:gridSpan w:val="2"/>
            <w:vAlign w:val="center"/>
          </w:tcPr>
          <w:p w:rsidR="00C66077" w:rsidRPr="00F83E45" w:rsidRDefault="00322D5C" w:rsidP="00D25AD3">
            <w:pPr>
              <w:rPr>
                <w:sz w:val="20"/>
                <w:szCs w:val="20"/>
              </w:rPr>
            </w:pPr>
            <w:sdt>
              <w:sdtPr>
                <w:rPr>
                  <w:rStyle w:val="Style2"/>
                </w:rPr>
                <w:id w:val="-1066413544"/>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E20FE9" w:rsidRPr="00F83E45">
              <w:rPr>
                <w:sz w:val="20"/>
                <w:szCs w:val="20"/>
              </w:rPr>
              <w:t>Observing</w:t>
            </w:r>
            <w:r w:rsidR="00D25AD3" w:rsidRPr="00F83E45">
              <w:rPr>
                <w:sz w:val="20"/>
                <w:szCs w:val="20"/>
              </w:rPr>
              <w:t xml:space="preserve"> other bright spot ministries</w:t>
            </w:r>
            <w:r w:rsidR="00C66077" w:rsidRPr="00F83E45">
              <w:rPr>
                <w:sz w:val="20"/>
                <w:szCs w:val="20"/>
              </w:rPr>
              <w:t xml:space="preserve"> </w:t>
            </w:r>
          </w:p>
        </w:tc>
      </w:tr>
      <w:tr w:rsidR="00C66077" w:rsidRPr="00F83E45" w:rsidTr="00A96CAC">
        <w:trPr>
          <w:gridAfter w:val="1"/>
          <w:wAfter w:w="25" w:type="dxa"/>
          <w:trHeight w:hRule="exact" w:val="389"/>
        </w:trPr>
        <w:tc>
          <w:tcPr>
            <w:tcW w:w="9565" w:type="dxa"/>
            <w:gridSpan w:val="2"/>
            <w:vAlign w:val="center"/>
          </w:tcPr>
          <w:p w:rsidR="00C66077" w:rsidRPr="00F83E45" w:rsidRDefault="00322D5C" w:rsidP="00D25AD3">
            <w:pPr>
              <w:rPr>
                <w:sz w:val="20"/>
                <w:szCs w:val="20"/>
              </w:rPr>
            </w:pPr>
            <w:sdt>
              <w:sdtPr>
                <w:rPr>
                  <w:rStyle w:val="Style2"/>
                </w:rPr>
                <w:id w:val="1199746180"/>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E20FE9" w:rsidRPr="00F83E45">
              <w:rPr>
                <w:sz w:val="20"/>
                <w:szCs w:val="20"/>
              </w:rPr>
              <w:t xml:space="preserve">Participating </w:t>
            </w:r>
            <w:r w:rsidR="00D25AD3" w:rsidRPr="00F83E45">
              <w:rPr>
                <w:sz w:val="20"/>
                <w:szCs w:val="20"/>
              </w:rPr>
              <w:t xml:space="preserve"> in a cohort group</w:t>
            </w:r>
          </w:p>
        </w:tc>
      </w:tr>
      <w:tr w:rsidR="00A96CAC" w:rsidRPr="00F83E45" w:rsidTr="00A96CAC">
        <w:trPr>
          <w:gridAfter w:val="1"/>
          <w:wAfter w:w="25" w:type="dxa"/>
          <w:trHeight w:hRule="exact" w:val="389"/>
        </w:trPr>
        <w:tc>
          <w:tcPr>
            <w:tcW w:w="4165" w:type="dxa"/>
            <w:vAlign w:val="center"/>
          </w:tcPr>
          <w:p w:rsidR="00A96CAC" w:rsidRPr="00F83E45" w:rsidRDefault="00322D5C" w:rsidP="00A96CAC">
            <w:pPr>
              <w:rPr>
                <w:sz w:val="20"/>
                <w:szCs w:val="20"/>
              </w:rPr>
            </w:pPr>
            <w:sdt>
              <w:sdtPr>
                <w:rPr>
                  <w:rStyle w:val="Style2"/>
                </w:rPr>
                <w:id w:val="-1467433850"/>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A96CAC" w:rsidRPr="00F83E45">
              <w:rPr>
                <w:sz w:val="20"/>
                <w:szCs w:val="20"/>
              </w:rPr>
              <w:t xml:space="preserve">  </w:t>
            </w:r>
            <w:r w:rsidR="00C01F0C" w:rsidRPr="00F83E45">
              <w:rPr>
                <w:sz w:val="20"/>
                <w:szCs w:val="20"/>
              </w:rPr>
              <w:t>Participating in a season of coaching</w:t>
            </w:r>
          </w:p>
        </w:tc>
        <w:tc>
          <w:tcPr>
            <w:tcW w:w="5400" w:type="dxa"/>
            <w:vAlign w:val="center"/>
          </w:tcPr>
          <w:p w:rsidR="00A96CAC" w:rsidRPr="00F83E45" w:rsidRDefault="00A96CAC" w:rsidP="00A96CAC">
            <w:pPr>
              <w:rPr>
                <w:sz w:val="20"/>
                <w:szCs w:val="20"/>
              </w:rPr>
            </w:pPr>
          </w:p>
        </w:tc>
      </w:tr>
      <w:tr w:rsidR="00C66077" w:rsidRPr="00F83E45" w:rsidTr="00A96CAC">
        <w:trPr>
          <w:gridAfter w:val="1"/>
          <w:wAfter w:w="25" w:type="dxa"/>
          <w:trHeight w:hRule="exact" w:val="389"/>
        </w:trPr>
        <w:tc>
          <w:tcPr>
            <w:tcW w:w="9565" w:type="dxa"/>
            <w:gridSpan w:val="2"/>
            <w:vAlign w:val="center"/>
          </w:tcPr>
          <w:p w:rsidR="00C66077" w:rsidRPr="00F83E45" w:rsidRDefault="00322D5C" w:rsidP="00C01F0C">
            <w:pPr>
              <w:rPr>
                <w:sz w:val="20"/>
                <w:szCs w:val="20"/>
              </w:rPr>
            </w:pPr>
            <w:sdt>
              <w:sdtPr>
                <w:rPr>
                  <w:rStyle w:val="Style2"/>
                </w:rPr>
                <w:id w:val="-1264608383"/>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C01F0C">
              <w:rPr>
                <w:sz w:val="20"/>
                <w:szCs w:val="20"/>
              </w:rPr>
              <w:t>Other (identify)</w:t>
            </w:r>
          </w:p>
        </w:tc>
      </w:tr>
      <w:tr w:rsidR="00A96CAC" w:rsidRPr="00F83E45" w:rsidTr="00A96CAC">
        <w:trPr>
          <w:gridAfter w:val="1"/>
          <w:wAfter w:w="25" w:type="dxa"/>
          <w:trHeight w:hRule="exact" w:val="389"/>
        </w:trPr>
        <w:tc>
          <w:tcPr>
            <w:tcW w:w="9565" w:type="dxa"/>
            <w:gridSpan w:val="2"/>
            <w:vAlign w:val="center"/>
          </w:tcPr>
          <w:p w:rsidR="00A96CAC" w:rsidRPr="00F83E45" w:rsidRDefault="00A96CAC" w:rsidP="00E20FE9">
            <w:pPr>
              <w:rPr>
                <w:sz w:val="20"/>
                <w:szCs w:val="20"/>
              </w:rPr>
            </w:pPr>
            <w:r>
              <w:rPr>
                <w:sz w:val="20"/>
                <w:szCs w:val="20"/>
              </w:rPr>
              <w:t>Are there other resources that would be helpful at this time?</w:t>
            </w:r>
          </w:p>
        </w:tc>
      </w:tr>
      <w:tr w:rsidR="00C66077" w:rsidRPr="00F83E45" w:rsidTr="00A96CAC">
        <w:trPr>
          <w:gridAfter w:val="1"/>
          <w:wAfter w:w="25" w:type="dxa"/>
          <w:trHeight w:hRule="exact" w:val="389"/>
        </w:trPr>
        <w:tc>
          <w:tcPr>
            <w:tcW w:w="9565" w:type="dxa"/>
            <w:gridSpan w:val="2"/>
            <w:vAlign w:val="center"/>
          </w:tcPr>
          <w:p w:rsidR="00C66077" w:rsidRPr="00F83E45" w:rsidRDefault="00322D5C" w:rsidP="00D25AD3">
            <w:pPr>
              <w:rPr>
                <w:sz w:val="20"/>
                <w:szCs w:val="20"/>
              </w:rPr>
            </w:pPr>
            <w:sdt>
              <w:sdtPr>
                <w:rPr>
                  <w:rStyle w:val="Style2"/>
                </w:rPr>
                <w:id w:val="355550029"/>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C66077" w:rsidRPr="00F83E45">
              <w:rPr>
                <w:sz w:val="20"/>
                <w:szCs w:val="20"/>
              </w:rPr>
              <w:t xml:space="preserve">  </w:t>
            </w:r>
            <w:r w:rsidR="00D25AD3" w:rsidRPr="00F83E45">
              <w:rPr>
                <w:sz w:val="20"/>
                <w:szCs w:val="20"/>
              </w:rPr>
              <w:t>Working with a mentor</w:t>
            </w:r>
          </w:p>
        </w:tc>
      </w:tr>
      <w:tr w:rsidR="00C66077" w:rsidRPr="00F83E45" w:rsidTr="00A96CAC">
        <w:trPr>
          <w:gridAfter w:val="1"/>
          <w:wAfter w:w="25" w:type="dxa"/>
          <w:trHeight w:hRule="exact" w:val="389"/>
        </w:trPr>
        <w:tc>
          <w:tcPr>
            <w:tcW w:w="9565" w:type="dxa"/>
            <w:gridSpan w:val="2"/>
            <w:vAlign w:val="center"/>
          </w:tcPr>
          <w:p w:rsidR="00C66077" w:rsidRPr="00F83E45" w:rsidRDefault="00322D5C" w:rsidP="00017168">
            <w:pPr>
              <w:tabs>
                <w:tab w:val="right" w:pos="8640"/>
              </w:tabs>
              <w:suppressAutoHyphens/>
              <w:spacing w:after="0" w:line="240" w:lineRule="auto"/>
              <w:rPr>
                <w:sz w:val="20"/>
                <w:szCs w:val="20"/>
              </w:rPr>
            </w:pPr>
            <w:sdt>
              <w:sdtPr>
                <w:rPr>
                  <w:rStyle w:val="Style2"/>
                </w:rPr>
                <w:id w:val="719864708"/>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C66077" w:rsidRPr="00F83E45">
              <w:rPr>
                <w:sz w:val="20"/>
                <w:szCs w:val="20"/>
              </w:rPr>
              <w:t xml:space="preserve">  </w:t>
            </w:r>
            <w:r w:rsidR="00017168">
              <w:rPr>
                <w:sz w:val="20"/>
                <w:szCs w:val="20"/>
              </w:rPr>
              <w:t>Other (identify)</w:t>
            </w:r>
          </w:p>
        </w:tc>
      </w:tr>
      <w:tr w:rsidR="006D741D" w:rsidRPr="00F83E45" w:rsidTr="00A96CAC">
        <w:trPr>
          <w:trHeight w:hRule="exact" w:val="579"/>
        </w:trPr>
        <w:tc>
          <w:tcPr>
            <w:tcW w:w="9590" w:type="dxa"/>
            <w:gridSpan w:val="3"/>
            <w:tcBorders>
              <w:bottom w:val="single" w:sz="4" w:space="0" w:color="7F7F7F"/>
            </w:tcBorders>
            <w:shd w:val="clear" w:color="auto" w:fill="FFFFFF"/>
          </w:tcPr>
          <w:p w:rsidR="006D741D" w:rsidRPr="00F83E45" w:rsidRDefault="00E20FE9" w:rsidP="00E20FE9">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F83E45">
              <w:rPr>
                <w:sz w:val="20"/>
                <w:szCs w:val="20"/>
              </w:rPr>
              <w:t xml:space="preserve">Please provide details and why you made the </w:t>
            </w:r>
            <w:r w:rsidR="005D2C6A" w:rsidRPr="00F83E45">
              <w:rPr>
                <w:sz w:val="20"/>
                <w:szCs w:val="20"/>
              </w:rPr>
              <w:t>above selections</w:t>
            </w:r>
            <w:r w:rsidRPr="00F83E45">
              <w:rPr>
                <w:sz w:val="20"/>
                <w:szCs w:val="20"/>
              </w:rPr>
              <w:t>.</w:t>
            </w:r>
            <w:r w:rsidR="005D2C6A" w:rsidRPr="00F83E45">
              <w:rPr>
                <w:sz w:val="20"/>
                <w:szCs w:val="20"/>
              </w:rPr>
              <w:t xml:space="preserve"> </w:t>
            </w:r>
            <w:r w:rsidRPr="00F83E45">
              <w:rPr>
                <w:sz w:val="20"/>
                <w:szCs w:val="20"/>
              </w:rPr>
              <w:t xml:space="preserve">                                        </w:t>
            </w:r>
            <w:r w:rsidR="005D2C6A" w:rsidRPr="00F83E45">
              <w:rPr>
                <w:sz w:val="20"/>
                <w:szCs w:val="20"/>
              </w:rPr>
              <w:t>(up to 100 words)</w:t>
            </w:r>
          </w:p>
        </w:tc>
      </w:tr>
      <w:tr w:rsidR="003226CD" w:rsidRPr="00F83E45" w:rsidTr="00A96CAC">
        <w:trPr>
          <w:trHeight w:val="1455"/>
        </w:trPr>
        <w:tc>
          <w:tcPr>
            <w:tcW w:w="9590" w:type="dxa"/>
            <w:gridSpan w:val="3"/>
            <w:shd w:val="clear" w:color="auto" w:fill="D9D9D9"/>
          </w:tcPr>
          <w:p w:rsidR="003226CD" w:rsidRPr="00F83E45" w:rsidRDefault="002C2D6B" w:rsidP="003226CD">
            <w:pPr>
              <w:rPr>
                <w:sz w:val="20"/>
                <w:szCs w:val="20"/>
              </w:rPr>
            </w:pPr>
            <w:r w:rsidRPr="00513825">
              <w:rPr>
                <w:color w:val="000000"/>
                <w:sz w:val="20"/>
                <w:szCs w:val="20"/>
              </w:rPr>
              <w:fldChar w:fldCharType="begin">
                <w:ffData>
                  <w:name w:val=""/>
                  <w:enabled/>
                  <w:calcOnExit w:val="0"/>
                  <w:textInput>
                    <w:maxLength w:val="720"/>
                  </w:textInput>
                </w:ffData>
              </w:fldChar>
            </w:r>
            <w:r w:rsidRPr="00513825">
              <w:rPr>
                <w:color w:val="000000"/>
                <w:sz w:val="20"/>
                <w:szCs w:val="20"/>
              </w:rPr>
              <w:instrText xml:space="preserve"> FORMTEXT </w:instrText>
            </w:r>
            <w:r w:rsidRPr="00513825">
              <w:rPr>
                <w:color w:val="000000"/>
                <w:sz w:val="20"/>
                <w:szCs w:val="20"/>
              </w:rPr>
            </w:r>
            <w:r w:rsidRPr="00513825">
              <w:rPr>
                <w:color w:val="000000"/>
                <w:sz w:val="20"/>
                <w:szCs w:val="20"/>
              </w:rPr>
              <w:fldChar w:fldCharType="separate"/>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color w:val="000000"/>
                <w:sz w:val="20"/>
                <w:szCs w:val="20"/>
              </w:rPr>
              <w:fldChar w:fldCharType="end"/>
            </w:r>
          </w:p>
        </w:tc>
      </w:tr>
    </w:tbl>
    <w:p w:rsidR="005E3324" w:rsidRDefault="00F83E45" w:rsidP="005E3324">
      <w:pPr>
        <w:rPr>
          <w:sz w:val="20"/>
          <w:szCs w:val="20"/>
        </w:rPr>
      </w:pPr>
      <w:r w:rsidRPr="00F83E45">
        <w:rPr>
          <w:sz w:val="20"/>
          <w:szCs w:val="20"/>
        </w:rPr>
        <w:lastRenderedPageBreak/>
        <w:br w:type="page"/>
      </w:r>
      <w:r w:rsidR="00656114">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847090</wp:posOffset>
                </wp:positionV>
                <wp:extent cx="6096000" cy="7127875"/>
                <wp:effectExtent l="9525" t="9525" r="952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27875"/>
                        </a:xfrm>
                        <a:prstGeom prst="rect">
                          <a:avLst/>
                        </a:prstGeom>
                        <a:gradFill rotWithShape="0">
                          <a:gsLst>
                            <a:gs pos="0">
                              <a:srgbClr val="C9C9C9"/>
                            </a:gs>
                            <a:gs pos="50000">
                              <a:srgbClr val="EDEDED"/>
                            </a:gs>
                            <a:gs pos="100000">
                              <a:srgbClr val="C9C9C9"/>
                            </a:gs>
                          </a:gsLst>
                          <a:lin ang="18900000" scaled="1"/>
                        </a:gradFill>
                        <a:ln w="12700" algn="ctr">
                          <a:solidFill>
                            <a:srgbClr val="C9C9C9"/>
                          </a:solidFill>
                          <a:miter lim="800000"/>
                          <a:headEnd/>
                          <a:tailEnd/>
                        </a:ln>
                        <a:effectLst>
                          <a:outerShdw dist="28398" dir="3806097" algn="ctr" rotWithShape="0">
                            <a:srgbClr val="525252">
                              <a:alpha val="50000"/>
                            </a:srgbClr>
                          </a:outerShdw>
                        </a:effectLst>
                      </wps:spPr>
                      <wps:txbx>
                        <w:txbxContent>
                          <w:p w:rsidR="005E3324" w:rsidRDefault="005E3324" w:rsidP="005E3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6.7pt;width:480pt;height:5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" fillcolor="#c9c9c9" strokecolor="#c9c9c9" strokeweight="1pt">
                <v:fill color2="#ededed" angle="135" focus="50%" type="gradient"/>
                <v:shadow on="t" color="#525252" opacity=".5" offset="1pt"/>
                <v:textbox>
                  <w:txbxContent>
                    <w:p w:rsidR="005E3324" w:rsidRDefault="005E3324" w:rsidP="005E3324"/>
                  </w:txbxContent>
                </v:textbox>
                <w10:wrap type="square"/>
              </v:shape>
            </w:pict>
          </mc:Fallback>
        </mc:AlternateContent>
      </w:r>
      <w:r w:rsidR="00656114">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40640</wp:posOffset>
                </wp:positionH>
                <wp:positionV relativeFrom="paragraph">
                  <wp:posOffset>123190</wp:posOffset>
                </wp:positionV>
                <wp:extent cx="6007735" cy="572770"/>
                <wp:effectExtent l="12065" t="9525"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572770"/>
                        </a:xfrm>
                        <a:prstGeom prst="rect">
                          <a:avLst/>
                        </a:prstGeom>
                        <a:solidFill>
                          <a:srgbClr val="FFFFFF"/>
                        </a:solidFill>
                        <a:ln w="9525">
                          <a:solidFill>
                            <a:srgbClr val="000000"/>
                          </a:solidFill>
                          <a:miter lim="800000"/>
                          <a:headEnd/>
                          <a:tailEnd/>
                        </a:ln>
                      </wps:spPr>
                      <wps:txbx>
                        <w:txbxContent>
                          <w:p w:rsidR="005E3324" w:rsidRPr="002C2D6B" w:rsidRDefault="005E3324" w:rsidP="005E3324">
                            <w:pPr>
                              <w:rPr>
                                <w:sz w:val="20"/>
                                <w:szCs w:val="20"/>
                              </w:rPr>
                            </w:pPr>
                            <w:r w:rsidRPr="002C2D6B">
                              <w:rPr>
                                <w:sz w:val="20"/>
                                <w:szCs w:val="20"/>
                              </w:rPr>
                              <w:t>6.  In light of the responses you gave while filling out the worksheet, please describe in detail your clergy development plan for the coming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pt;margin-top:9.7pt;width:473.05pt;height:4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eSLQIAAFc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">
                <v:textbox>
                  <w:txbxContent>
                    <w:p w:rsidR="005E3324" w:rsidRPr="002C2D6B" w:rsidRDefault="005E3324" w:rsidP="005E3324">
                      <w:pPr>
                        <w:rPr>
                          <w:sz w:val="20"/>
                          <w:szCs w:val="20"/>
                        </w:rPr>
                      </w:pPr>
                      <w:r w:rsidRPr="002C2D6B">
                        <w:rPr>
                          <w:sz w:val="20"/>
                          <w:szCs w:val="20"/>
                        </w:rPr>
                        <w:t>6.  In light of the responses you gave while filling out the worksheet, please describe in detail your clergy development plan for the coming year</w:t>
                      </w:r>
                    </w:p>
                  </w:txbxContent>
                </v:textbox>
                <w10:wrap type="square"/>
              </v:shape>
            </w:pict>
          </mc:Fallback>
        </mc:AlternateContent>
      </w:r>
    </w:p>
    <w:p w:rsidR="00822F26" w:rsidRDefault="00822F26" w:rsidP="00AC66A5">
      <w:pPr>
        <w:rPr>
          <w:sz w:val="20"/>
          <w:szCs w:val="20"/>
        </w:rPr>
      </w:pPr>
    </w:p>
    <w:p w:rsidR="00822F26" w:rsidRDefault="00822F26" w:rsidP="00AC66A5">
      <w:pPr>
        <w:rPr>
          <w:sz w:val="20"/>
          <w:szCs w:val="20"/>
        </w:rPr>
      </w:pPr>
    </w:p>
    <w:p w:rsidR="00F15A72" w:rsidRPr="001752DC" w:rsidRDefault="002C2D6B" w:rsidP="00AC66A5">
      <w:pPr>
        <w:rPr>
          <w:b/>
          <w:color w:val="1F4E79"/>
        </w:rPr>
      </w:pPr>
      <w:r w:rsidRPr="001752DC">
        <w:rPr>
          <w:b/>
          <w:color w:val="1F4E79"/>
        </w:rPr>
        <w:t>Development</w:t>
      </w:r>
      <w:r w:rsidR="00F15A72" w:rsidRPr="001752DC">
        <w:rPr>
          <w:b/>
          <w:color w:val="1F4E79"/>
        </w:rPr>
        <w:t xml:space="preserve"> Plan Budget</w:t>
      </w:r>
    </w:p>
    <w:tbl>
      <w:tblPr>
        <w:tblW w:w="80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195"/>
        <w:gridCol w:w="5490"/>
        <w:gridCol w:w="1350"/>
      </w:tblGrid>
      <w:tr w:rsidR="003526FB" w:rsidRPr="00F83E45" w:rsidTr="008478FC">
        <w:trPr>
          <w:trHeight w:hRule="exact" w:val="317"/>
        </w:trPr>
        <w:tc>
          <w:tcPr>
            <w:tcW w:w="803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3526FB" w:rsidRPr="008F19D7" w:rsidRDefault="003526FB" w:rsidP="003526FB">
            <w:pPr>
              <w:pStyle w:val="Heading2"/>
              <w:jc w:val="center"/>
              <w:rPr>
                <w:rFonts w:ascii="Calibri" w:hAnsi="Calibri" w:cs="Arial"/>
                <w:sz w:val="20"/>
                <w:lang w:val="en-US" w:eastAsia="en-US"/>
              </w:rPr>
            </w:pPr>
            <w:r w:rsidRPr="008F19D7">
              <w:rPr>
                <w:rFonts w:ascii="Calibri" w:hAnsi="Calibri" w:cs="Arial"/>
                <w:sz w:val="20"/>
              </w:rPr>
              <w:t>Income</w:t>
            </w:r>
          </w:p>
          <w:p w:rsidR="003526FB" w:rsidRPr="00F83E45" w:rsidRDefault="003526FB" w:rsidP="003A07F9">
            <w:pPr>
              <w:pStyle w:val="Heading2"/>
              <w:jc w:val="center"/>
              <w:rPr>
                <w:rFonts w:ascii="Calibri" w:hAnsi="Calibri" w:cs="Arial"/>
                <w:sz w:val="20"/>
                <w:lang w:val="en-US" w:eastAsia="en-US"/>
              </w:rPr>
            </w:pPr>
            <w:r w:rsidRPr="00F83E45">
              <w:rPr>
                <w:rFonts w:ascii="Calibri" w:hAnsi="Calibri" w:cs="Arial"/>
                <w:sz w:val="20"/>
                <w:lang w:val="en-US" w:eastAsia="en-US"/>
              </w:rPr>
              <w:t>2014</w:t>
            </w:r>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F83E45" w:rsidP="00F83E45">
            <w:pPr>
              <w:spacing w:after="0" w:line="240" w:lineRule="auto"/>
              <w:rPr>
                <w:rFonts w:eastAsia="Times New Roman" w:cs="Calibri"/>
                <w:sz w:val="20"/>
                <w:szCs w:val="20"/>
              </w:rPr>
            </w:pPr>
            <w:r w:rsidRPr="00F83E45">
              <w:rPr>
                <w:rFonts w:eastAsia="Times New Roman" w:cs="Calibri"/>
                <w:sz w:val="20"/>
                <w:szCs w:val="20"/>
              </w:rPr>
              <w:t xml:space="preserve">Personal commitment of </w:t>
            </w:r>
            <w:r w:rsidR="003332D4" w:rsidRPr="00F83E45">
              <w:rPr>
                <w:rFonts w:eastAsia="Times New Roman" w:cs="Calibri"/>
                <w:sz w:val="20"/>
                <w:szCs w:val="20"/>
              </w:rPr>
              <w:t>resources</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85"/>
                  <w:enabled/>
                  <w:calcOnExit w:val="0"/>
                  <w:textInput>
                    <w:maxLength w:val="20"/>
                  </w:textInput>
                </w:ffData>
              </w:fldChar>
            </w:r>
            <w:bookmarkStart w:id="8" w:name="Text85"/>
            <w:r w:rsidRPr="00F83E45">
              <w:rPr>
                <w:sz w:val="20"/>
                <w:szCs w:val="20"/>
              </w:rPr>
              <w:instrText xml:space="preserve"> FORMTEXT </w:instrText>
            </w:r>
            <w:r w:rsidRPr="00F83E45">
              <w:rPr>
                <w:sz w:val="20"/>
                <w:szCs w:val="20"/>
              </w:rPr>
            </w:r>
            <w:r w:rsidRPr="00F83E45">
              <w:rPr>
                <w:sz w:val="20"/>
                <w:szCs w:val="20"/>
              </w:rPr>
              <w:fldChar w:fldCharType="separate"/>
            </w:r>
            <w:r w:rsidRPr="00F83E45">
              <w:rPr>
                <w:sz w:val="20"/>
                <w:szCs w:val="20"/>
              </w:rPr>
              <w:t> </w:t>
            </w:r>
            <w:r w:rsidRPr="00F83E45">
              <w:rPr>
                <w:sz w:val="20"/>
                <w:szCs w:val="20"/>
              </w:rPr>
              <w:t> </w:t>
            </w:r>
            <w:r w:rsidRPr="00F83E45">
              <w:rPr>
                <w:sz w:val="20"/>
                <w:szCs w:val="20"/>
              </w:rPr>
              <w:t> </w:t>
            </w:r>
            <w:r w:rsidRPr="00F83E45">
              <w:rPr>
                <w:sz w:val="20"/>
                <w:szCs w:val="20"/>
              </w:rPr>
              <w:t> </w:t>
            </w:r>
            <w:r w:rsidRPr="00F83E45">
              <w:rPr>
                <w:sz w:val="20"/>
                <w:szCs w:val="20"/>
              </w:rPr>
              <w:t> </w:t>
            </w:r>
            <w:r w:rsidRPr="00F83E45">
              <w:rPr>
                <w:sz w:val="20"/>
                <w:szCs w:val="20"/>
              </w:rPr>
              <w:fldChar w:fldCharType="end"/>
            </w:r>
            <w:bookmarkEnd w:id="8"/>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8704B7">
            <w:pPr>
              <w:spacing w:after="0" w:line="240" w:lineRule="auto"/>
              <w:rPr>
                <w:rFonts w:eastAsia="Times New Roman" w:cs="Calibri"/>
                <w:sz w:val="20"/>
                <w:szCs w:val="20"/>
              </w:rPr>
            </w:pPr>
            <w:r w:rsidRPr="00F83E45">
              <w:rPr>
                <w:rFonts w:eastAsia="Times New Roman" w:cs="Calibri"/>
                <w:sz w:val="20"/>
                <w:szCs w:val="20"/>
              </w:rPr>
              <w:t>Re</w:t>
            </w:r>
            <w:r w:rsidR="003332D4" w:rsidRPr="00F83E45">
              <w:rPr>
                <w:rFonts w:eastAsia="Times New Roman" w:cs="Calibri"/>
                <w:sz w:val="20"/>
                <w:szCs w:val="20"/>
              </w:rPr>
              <w:t>sources from your congregation</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8704B7" w:rsidP="007B5E23">
            <w:pPr>
              <w:spacing w:line="240" w:lineRule="auto"/>
              <w:jc w:val="right"/>
              <w:rPr>
                <w:sz w:val="20"/>
                <w:szCs w:val="20"/>
              </w:rPr>
            </w:pPr>
            <w:r w:rsidRPr="00F83E45">
              <w:rPr>
                <w:sz w:val="20"/>
                <w:szCs w:val="20"/>
              </w:rPr>
              <w:fldChar w:fldCharType="begin">
                <w:ffData>
                  <w:name w:val="Text194"/>
                  <w:enabled/>
                  <w:calcOnExit w:val="0"/>
                  <w:textInput/>
                </w:ffData>
              </w:fldChar>
            </w:r>
            <w:bookmarkStart w:id="9" w:name="Text194"/>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9"/>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Requeste</w:t>
            </w:r>
            <w:r w:rsidR="00F63E29">
              <w:rPr>
                <w:rFonts w:eastAsia="Times New Roman" w:cs="Calibri"/>
                <w:sz w:val="20"/>
                <w:szCs w:val="20"/>
              </w:rPr>
              <w:t>d resources from the conference (Board of Ordained Ministry</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3332D4" w:rsidP="008704B7">
            <w:pPr>
              <w:jc w:val="right"/>
              <w:rPr>
                <w:sz w:val="20"/>
                <w:szCs w:val="20"/>
              </w:rPr>
            </w:pPr>
            <w:r w:rsidRPr="00F83E45">
              <w:rPr>
                <w:sz w:val="20"/>
                <w:szCs w:val="20"/>
              </w:rPr>
              <w:fldChar w:fldCharType="begin">
                <w:ffData>
                  <w:name w:val=""/>
                  <w:enabled/>
                  <w:calcOnExit w:val="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Other (specify)</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3332D4" w:rsidP="008704B7">
            <w:pPr>
              <w:jc w:val="right"/>
              <w:rPr>
                <w:sz w:val="20"/>
                <w:szCs w:val="20"/>
              </w:rPr>
            </w:pPr>
            <w:r w:rsidRPr="00F83E45">
              <w:rPr>
                <w:sz w:val="20"/>
                <w:szCs w:val="20"/>
              </w:rPr>
              <w:fldChar w:fldCharType="begin">
                <w:ffData>
                  <w:name w:val="Text194"/>
                  <w:enabled/>
                  <w:calcOnExit w:val="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Total</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3332D4" w:rsidP="008704B7">
            <w:pPr>
              <w:jc w:val="right"/>
              <w:rPr>
                <w:sz w:val="20"/>
                <w:szCs w:val="20"/>
              </w:rPr>
            </w:pPr>
            <w:r w:rsidRPr="00F83E45">
              <w:rPr>
                <w:sz w:val="20"/>
                <w:szCs w:val="20"/>
              </w:rPr>
              <w:fldChar w:fldCharType="begin">
                <w:ffData>
                  <w:name w:val="Text194"/>
                  <w:enabled/>
                  <w:calcOnExit w:val="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8478FC">
        <w:trPr>
          <w:trHeight w:hRule="exact" w:val="576"/>
        </w:trPr>
        <w:tc>
          <w:tcPr>
            <w:tcW w:w="8035" w:type="dxa"/>
            <w:gridSpan w:val="3"/>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tabs>
                <w:tab w:val="center" w:pos="560"/>
                <w:tab w:val="right" w:pos="1120"/>
              </w:tabs>
              <w:spacing w:line="240" w:lineRule="auto"/>
              <w:jc w:val="center"/>
              <w:rPr>
                <w:b/>
                <w:sz w:val="20"/>
                <w:szCs w:val="20"/>
              </w:rPr>
            </w:pPr>
            <w:r w:rsidRPr="00F83E45">
              <w:rPr>
                <w:b/>
                <w:sz w:val="20"/>
                <w:szCs w:val="20"/>
              </w:rPr>
              <w:t>Expenses</w:t>
            </w:r>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Workshops and seminars</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07"/>
                  <w:enabled/>
                  <w:calcOnExit w:val="0"/>
                  <w:textInput>
                    <w:maxLength w:val="20"/>
                  </w:textInput>
                </w:ffData>
              </w:fldChar>
            </w:r>
            <w:bookmarkStart w:id="10" w:name="Text107"/>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0"/>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Coaching</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12"/>
                  <w:enabled/>
                  <w:calcOnExit w:val="0"/>
                  <w:textInput>
                    <w:maxLength w:val="20"/>
                  </w:textInput>
                </w:ffData>
              </w:fldChar>
            </w:r>
            <w:bookmarkStart w:id="11" w:name="Text112"/>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1"/>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Books</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14"/>
                  <w:enabled/>
                  <w:calcOnExit w:val="0"/>
                  <w:textInput>
                    <w:maxLength w:val="20"/>
                  </w:textInput>
                </w:ffData>
              </w:fldChar>
            </w:r>
            <w:bookmarkStart w:id="12" w:name="Text114"/>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2"/>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Spiritual Direction</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16"/>
                  <w:enabled/>
                  <w:calcOnExit w:val="0"/>
                  <w:textInput>
                    <w:maxLength w:val="20"/>
                  </w:textInput>
                </w:ffData>
              </w:fldChar>
            </w:r>
            <w:bookmarkStart w:id="13" w:name="Text116"/>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3"/>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Other (specify)</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8704B7" w:rsidP="007B5E23">
            <w:pPr>
              <w:spacing w:line="240" w:lineRule="auto"/>
              <w:jc w:val="right"/>
              <w:rPr>
                <w:sz w:val="20"/>
                <w:szCs w:val="20"/>
              </w:rPr>
            </w:pPr>
            <w:r w:rsidRPr="00F83E45">
              <w:rPr>
                <w:sz w:val="20"/>
                <w:szCs w:val="20"/>
              </w:rPr>
              <w:fldChar w:fldCharType="begin">
                <w:ffData>
                  <w:name w:val="Text116"/>
                  <w:enabled/>
                  <w:calcOnExit w:val="0"/>
                  <w:textInput>
                    <w:maxLength w:val="2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Total</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8704B7" w:rsidP="007B5E23">
            <w:pPr>
              <w:spacing w:line="240" w:lineRule="auto"/>
              <w:jc w:val="right"/>
              <w:rPr>
                <w:sz w:val="20"/>
                <w:szCs w:val="20"/>
              </w:rPr>
            </w:pPr>
            <w:r w:rsidRPr="00F83E45">
              <w:rPr>
                <w:sz w:val="20"/>
                <w:szCs w:val="20"/>
              </w:rPr>
              <w:fldChar w:fldCharType="begin">
                <w:ffData>
                  <w:name w:val="Text116"/>
                  <w:enabled/>
                  <w:calcOnExit w:val="0"/>
                  <w:textInput>
                    <w:maxLength w:val="2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526FB" w:rsidRPr="00F83E45" w:rsidTr="003526FB">
        <w:trPr>
          <w:trHeight w:hRule="exact" w:val="696"/>
        </w:trPr>
        <w:tc>
          <w:tcPr>
            <w:tcW w:w="803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3526FB" w:rsidRPr="00F83E45" w:rsidRDefault="003526FB" w:rsidP="00F63E29">
            <w:pPr>
              <w:ind w:left="270" w:hanging="270"/>
              <w:rPr>
                <w:rFonts w:cs="Arial"/>
                <w:sz w:val="20"/>
              </w:rPr>
            </w:pPr>
          </w:p>
        </w:tc>
      </w:tr>
    </w:tbl>
    <w:p w:rsidR="001B1C15" w:rsidRPr="00F83E45" w:rsidRDefault="001B1C15" w:rsidP="00EA55C9">
      <w:pPr>
        <w:spacing w:after="0" w:line="240" w:lineRule="auto"/>
        <w:rPr>
          <w:sz w:val="20"/>
          <w:szCs w:val="20"/>
        </w:rPr>
      </w:pPr>
    </w:p>
    <w:sectPr w:rsidR="001B1C15" w:rsidRPr="00F83E45" w:rsidSect="00544530">
      <w:headerReference w:type="default" r:id="rId8"/>
      <w:footerReference w:type="default" r:id="rId9"/>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E1" w:rsidRDefault="00FE22E1" w:rsidP="00223CF1">
      <w:pPr>
        <w:spacing w:after="0" w:line="240" w:lineRule="auto"/>
      </w:pPr>
      <w:r>
        <w:separator/>
      </w:r>
    </w:p>
  </w:endnote>
  <w:endnote w:type="continuationSeparator" w:id="0">
    <w:p w:rsidR="00FE22E1" w:rsidRDefault="00FE22E1"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9" w:rsidRPr="00F63E29" w:rsidRDefault="00F63E29" w:rsidP="00F63E29">
    <w:pPr>
      <w:pStyle w:val="Footer"/>
    </w:pPr>
    <w:r>
      <w:t>Rev. 3.15.17</w:t>
    </w:r>
    <w:r w:rsidRPr="00F63E29">
      <w:t xml:space="preserve"> </w:t>
    </w:r>
    <w:r>
      <w:t xml:space="preserve">                                                                                                                                                 </w:t>
    </w:r>
    <w:r w:rsidRPr="00F63E29">
      <w:t xml:space="preserve">Page </w:t>
    </w:r>
    <w:r w:rsidRPr="00F63E29">
      <w:rPr>
        <w:bCs/>
        <w:sz w:val="24"/>
        <w:szCs w:val="24"/>
      </w:rPr>
      <w:fldChar w:fldCharType="begin"/>
    </w:r>
    <w:r w:rsidRPr="00F63E29">
      <w:rPr>
        <w:bCs/>
      </w:rPr>
      <w:instrText xml:space="preserve"> PAGE </w:instrText>
    </w:r>
    <w:r w:rsidRPr="00F63E29">
      <w:rPr>
        <w:bCs/>
        <w:sz w:val="24"/>
        <w:szCs w:val="24"/>
      </w:rPr>
      <w:fldChar w:fldCharType="separate"/>
    </w:r>
    <w:r w:rsidR="00322D5C">
      <w:rPr>
        <w:bCs/>
        <w:noProof/>
      </w:rPr>
      <w:t>4</w:t>
    </w:r>
    <w:r w:rsidRPr="00F63E29">
      <w:rPr>
        <w:bCs/>
        <w:sz w:val="24"/>
        <w:szCs w:val="24"/>
      </w:rPr>
      <w:fldChar w:fldCharType="end"/>
    </w:r>
    <w:r w:rsidRPr="00F63E29">
      <w:t xml:space="preserve"> of </w:t>
    </w:r>
    <w:r w:rsidRPr="00F63E29">
      <w:rPr>
        <w:bCs/>
        <w:sz w:val="24"/>
        <w:szCs w:val="24"/>
      </w:rPr>
      <w:fldChar w:fldCharType="begin"/>
    </w:r>
    <w:r w:rsidRPr="00F63E29">
      <w:rPr>
        <w:bCs/>
      </w:rPr>
      <w:instrText xml:space="preserve"> NUMPAGES  </w:instrText>
    </w:r>
    <w:r w:rsidRPr="00F63E29">
      <w:rPr>
        <w:bCs/>
        <w:sz w:val="24"/>
        <w:szCs w:val="24"/>
      </w:rPr>
      <w:fldChar w:fldCharType="separate"/>
    </w:r>
    <w:r w:rsidR="00322D5C">
      <w:rPr>
        <w:bCs/>
        <w:noProof/>
      </w:rPr>
      <w:t>4</w:t>
    </w:r>
    <w:r w:rsidRPr="00F63E29">
      <w:rPr>
        <w:bCs/>
        <w:sz w:val="24"/>
        <w:szCs w:val="24"/>
      </w:rPr>
      <w:fldChar w:fldCharType="end"/>
    </w:r>
  </w:p>
  <w:p w:rsidR="00F63E29" w:rsidRDefault="00F6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E1" w:rsidRDefault="00FE22E1" w:rsidP="00223CF1">
      <w:pPr>
        <w:spacing w:after="0" w:line="240" w:lineRule="auto"/>
      </w:pPr>
      <w:r>
        <w:separator/>
      </w:r>
    </w:p>
  </w:footnote>
  <w:footnote w:type="continuationSeparator" w:id="0">
    <w:p w:rsidR="00FE22E1" w:rsidRDefault="00FE22E1" w:rsidP="00223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34" w:rsidRDefault="00B33F34" w:rsidP="00B33F34">
    <w:pPr>
      <w:pStyle w:val="Header"/>
      <w:jc w:val="center"/>
    </w:pPr>
    <w:r w:rsidRPr="00B33F34">
      <w:rPr>
        <w:noProof/>
      </w:rPr>
      <w:drawing>
        <wp:inline distT="0" distB="0" distL="0" distR="0">
          <wp:extent cx="3708400" cy="11493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2687" cy="1172410"/>
                  </a:xfrm>
                  <a:prstGeom prst="rect">
                    <a:avLst/>
                  </a:prstGeom>
                  <a:noFill/>
                  <a:ln>
                    <a:noFill/>
                  </a:ln>
                </pic:spPr>
              </pic:pic>
            </a:graphicData>
          </a:graphic>
        </wp:inline>
      </w:drawing>
    </w:r>
  </w:p>
  <w:p w:rsidR="000A5C21" w:rsidRDefault="000A5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0F10"/>
    <w:multiLevelType w:val="hybridMultilevel"/>
    <w:tmpl w:val="2D64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0702D"/>
    <w:multiLevelType w:val="hybridMultilevel"/>
    <w:tmpl w:val="49B2822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678B5"/>
    <w:multiLevelType w:val="hybridMultilevel"/>
    <w:tmpl w:val="F0B6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06207"/>
    <w:multiLevelType w:val="hybridMultilevel"/>
    <w:tmpl w:val="00A4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
  </w:num>
  <w:num w:numId="4">
    <w:abstractNumId w:val="0"/>
  </w:num>
  <w:num w:numId="5">
    <w:abstractNumId w:val="6"/>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34"/>
    <w:rsid w:val="000067EF"/>
    <w:rsid w:val="0001023D"/>
    <w:rsid w:val="00011C1C"/>
    <w:rsid w:val="00013789"/>
    <w:rsid w:val="00017168"/>
    <w:rsid w:val="00031308"/>
    <w:rsid w:val="000352DE"/>
    <w:rsid w:val="00065B22"/>
    <w:rsid w:val="00066C4F"/>
    <w:rsid w:val="000768F8"/>
    <w:rsid w:val="000A5C21"/>
    <w:rsid w:val="000C2321"/>
    <w:rsid w:val="000D134D"/>
    <w:rsid w:val="00111572"/>
    <w:rsid w:val="00113594"/>
    <w:rsid w:val="00127C99"/>
    <w:rsid w:val="00130FE8"/>
    <w:rsid w:val="00145552"/>
    <w:rsid w:val="00156A71"/>
    <w:rsid w:val="001623B4"/>
    <w:rsid w:val="001752DC"/>
    <w:rsid w:val="00176AC1"/>
    <w:rsid w:val="00183303"/>
    <w:rsid w:val="001A3B8E"/>
    <w:rsid w:val="001A7A66"/>
    <w:rsid w:val="001B1C15"/>
    <w:rsid w:val="001C3EB9"/>
    <w:rsid w:val="001C4419"/>
    <w:rsid w:val="001D5B11"/>
    <w:rsid w:val="001E193D"/>
    <w:rsid w:val="001E2719"/>
    <w:rsid w:val="001E50C3"/>
    <w:rsid w:val="001F55FE"/>
    <w:rsid w:val="00223CF1"/>
    <w:rsid w:val="00230541"/>
    <w:rsid w:val="00242E89"/>
    <w:rsid w:val="0024789A"/>
    <w:rsid w:val="00251348"/>
    <w:rsid w:val="00262827"/>
    <w:rsid w:val="00272A76"/>
    <w:rsid w:val="002B157C"/>
    <w:rsid w:val="002B1B2D"/>
    <w:rsid w:val="002C0DD6"/>
    <w:rsid w:val="002C2D6B"/>
    <w:rsid w:val="002C3361"/>
    <w:rsid w:val="002D3648"/>
    <w:rsid w:val="0031030B"/>
    <w:rsid w:val="003226CD"/>
    <w:rsid w:val="00322D5C"/>
    <w:rsid w:val="003235D5"/>
    <w:rsid w:val="003332D4"/>
    <w:rsid w:val="00334BA0"/>
    <w:rsid w:val="003374A7"/>
    <w:rsid w:val="003414F4"/>
    <w:rsid w:val="003526FB"/>
    <w:rsid w:val="003556E4"/>
    <w:rsid w:val="00383ABF"/>
    <w:rsid w:val="00383B5E"/>
    <w:rsid w:val="00397649"/>
    <w:rsid w:val="003A0615"/>
    <w:rsid w:val="003A07F9"/>
    <w:rsid w:val="003A0A41"/>
    <w:rsid w:val="003B279F"/>
    <w:rsid w:val="003B2ED4"/>
    <w:rsid w:val="003C45B1"/>
    <w:rsid w:val="003C52B9"/>
    <w:rsid w:val="003F6CF1"/>
    <w:rsid w:val="00427A04"/>
    <w:rsid w:val="00430A90"/>
    <w:rsid w:val="00440B92"/>
    <w:rsid w:val="00453344"/>
    <w:rsid w:val="004550D1"/>
    <w:rsid w:val="004871D6"/>
    <w:rsid w:val="00491577"/>
    <w:rsid w:val="004B0B73"/>
    <w:rsid w:val="004B63E4"/>
    <w:rsid w:val="004C65AE"/>
    <w:rsid w:val="004D0B96"/>
    <w:rsid w:val="004E741C"/>
    <w:rsid w:val="005129D6"/>
    <w:rsid w:val="00513825"/>
    <w:rsid w:val="0052506D"/>
    <w:rsid w:val="005376CC"/>
    <w:rsid w:val="00544530"/>
    <w:rsid w:val="00551FA8"/>
    <w:rsid w:val="005617E5"/>
    <w:rsid w:val="005719C2"/>
    <w:rsid w:val="005C0B4E"/>
    <w:rsid w:val="005D2C6A"/>
    <w:rsid w:val="005E3324"/>
    <w:rsid w:val="005E3B36"/>
    <w:rsid w:val="005E51A2"/>
    <w:rsid w:val="005E5CD6"/>
    <w:rsid w:val="005E73FF"/>
    <w:rsid w:val="005F4928"/>
    <w:rsid w:val="00621E06"/>
    <w:rsid w:val="006258D5"/>
    <w:rsid w:val="006559DC"/>
    <w:rsid w:val="00656114"/>
    <w:rsid w:val="006648A1"/>
    <w:rsid w:val="00665DF4"/>
    <w:rsid w:val="006B0849"/>
    <w:rsid w:val="006D6527"/>
    <w:rsid w:val="006D741D"/>
    <w:rsid w:val="006E0569"/>
    <w:rsid w:val="006E3818"/>
    <w:rsid w:val="00706994"/>
    <w:rsid w:val="00714EC7"/>
    <w:rsid w:val="007321D7"/>
    <w:rsid w:val="00787545"/>
    <w:rsid w:val="00790530"/>
    <w:rsid w:val="007B2FED"/>
    <w:rsid w:val="007B5E23"/>
    <w:rsid w:val="007B65E5"/>
    <w:rsid w:val="007C02DB"/>
    <w:rsid w:val="007C3D4A"/>
    <w:rsid w:val="007C4037"/>
    <w:rsid w:val="007D1975"/>
    <w:rsid w:val="007D51CA"/>
    <w:rsid w:val="007E20FB"/>
    <w:rsid w:val="007E383C"/>
    <w:rsid w:val="007F65D4"/>
    <w:rsid w:val="007F7C99"/>
    <w:rsid w:val="00813879"/>
    <w:rsid w:val="0081615B"/>
    <w:rsid w:val="00817348"/>
    <w:rsid w:val="00822F26"/>
    <w:rsid w:val="00824495"/>
    <w:rsid w:val="008478FC"/>
    <w:rsid w:val="008704B7"/>
    <w:rsid w:val="00871D97"/>
    <w:rsid w:val="008739C1"/>
    <w:rsid w:val="008803F0"/>
    <w:rsid w:val="00895486"/>
    <w:rsid w:val="008A18CD"/>
    <w:rsid w:val="008A237E"/>
    <w:rsid w:val="008B1521"/>
    <w:rsid w:val="008D38A6"/>
    <w:rsid w:val="008E7C2D"/>
    <w:rsid w:val="008F19D7"/>
    <w:rsid w:val="009138B6"/>
    <w:rsid w:val="00917E3A"/>
    <w:rsid w:val="00920D43"/>
    <w:rsid w:val="009223D0"/>
    <w:rsid w:val="00922492"/>
    <w:rsid w:val="009374C8"/>
    <w:rsid w:val="009402BF"/>
    <w:rsid w:val="009606E6"/>
    <w:rsid w:val="009614F1"/>
    <w:rsid w:val="009653CB"/>
    <w:rsid w:val="009655EE"/>
    <w:rsid w:val="009765DA"/>
    <w:rsid w:val="00982AAE"/>
    <w:rsid w:val="00983EA9"/>
    <w:rsid w:val="00987B16"/>
    <w:rsid w:val="00991B7A"/>
    <w:rsid w:val="009927D8"/>
    <w:rsid w:val="009942CB"/>
    <w:rsid w:val="009C64C8"/>
    <w:rsid w:val="009D6129"/>
    <w:rsid w:val="009D6A06"/>
    <w:rsid w:val="009F2064"/>
    <w:rsid w:val="009F2D44"/>
    <w:rsid w:val="00A21B5B"/>
    <w:rsid w:val="00A3142D"/>
    <w:rsid w:val="00A42822"/>
    <w:rsid w:val="00A5308D"/>
    <w:rsid w:val="00A566D7"/>
    <w:rsid w:val="00A56EED"/>
    <w:rsid w:val="00A57989"/>
    <w:rsid w:val="00A90143"/>
    <w:rsid w:val="00A96CAC"/>
    <w:rsid w:val="00AC59AD"/>
    <w:rsid w:val="00AC66A5"/>
    <w:rsid w:val="00AE08F2"/>
    <w:rsid w:val="00B00813"/>
    <w:rsid w:val="00B027FB"/>
    <w:rsid w:val="00B32001"/>
    <w:rsid w:val="00B33F34"/>
    <w:rsid w:val="00B441AC"/>
    <w:rsid w:val="00B51614"/>
    <w:rsid w:val="00B55E09"/>
    <w:rsid w:val="00B57FEE"/>
    <w:rsid w:val="00B774D2"/>
    <w:rsid w:val="00B8612B"/>
    <w:rsid w:val="00B91A4F"/>
    <w:rsid w:val="00BA786A"/>
    <w:rsid w:val="00BB3B96"/>
    <w:rsid w:val="00BE27F6"/>
    <w:rsid w:val="00BF559C"/>
    <w:rsid w:val="00BF7ED7"/>
    <w:rsid w:val="00C01F0C"/>
    <w:rsid w:val="00C05F68"/>
    <w:rsid w:val="00C21241"/>
    <w:rsid w:val="00C66077"/>
    <w:rsid w:val="00CC2E41"/>
    <w:rsid w:val="00CD45C4"/>
    <w:rsid w:val="00D157C5"/>
    <w:rsid w:val="00D25AD3"/>
    <w:rsid w:val="00D31A1B"/>
    <w:rsid w:val="00D3798E"/>
    <w:rsid w:val="00D51432"/>
    <w:rsid w:val="00D908E4"/>
    <w:rsid w:val="00D93528"/>
    <w:rsid w:val="00D97325"/>
    <w:rsid w:val="00DA4432"/>
    <w:rsid w:val="00DB03F8"/>
    <w:rsid w:val="00DB2630"/>
    <w:rsid w:val="00DB6AF4"/>
    <w:rsid w:val="00DC0D98"/>
    <w:rsid w:val="00DD6700"/>
    <w:rsid w:val="00E045BE"/>
    <w:rsid w:val="00E048AE"/>
    <w:rsid w:val="00E0514A"/>
    <w:rsid w:val="00E20FE9"/>
    <w:rsid w:val="00E24850"/>
    <w:rsid w:val="00E524A9"/>
    <w:rsid w:val="00EA55C9"/>
    <w:rsid w:val="00EB7011"/>
    <w:rsid w:val="00EB7F89"/>
    <w:rsid w:val="00EC3892"/>
    <w:rsid w:val="00ED52F3"/>
    <w:rsid w:val="00EF4F54"/>
    <w:rsid w:val="00F0580A"/>
    <w:rsid w:val="00F144F4"/>
    <w:rsid w:val="00F15A72"/>
    <w:rsid w:val="00F244EE"/>
    <w:rsid w:val="00F40305"/>
    <w:rsid w:val="00F40F72"/>
    <w:rsid w:val="00F467A0"/>
    <w:rsid w:val="00F63E29"/>
    <w:rsid w:val="00F83E45"/>
    <w:rsid w:val="00FB1A8C"/>
    <w:rsid w:val="00FC3151"/>
    <w:rsid w:val="00FD532F"/>
    <w:rsid w:val="00FE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B8425BC9-2ED0-4426-9E5F-084594C4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styleId="Subtitle">
    <w:name w:val="Subtitle"/>
    <w:basedOn w:val="Normal"/>
    <w:next w:val="Normal"/>
    <w:link w:val="SubtitleChar"/>
    <w:uiPriority w:val="11"/>
    <w:qFormat/>
    <w:rsid w:val="000A5C21"/>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A5C21"/>
    <w:rPr>
      <w:rFonts w:ascii="Cambria" w:eastAsia="Times New Roman" w:hAnsi="Cambria" w:cs="Times New Roman"/>
      <w:sz w:val="24"/>
      <w:szCs w:val="24"/>
    </w:rPr>
  </w:style>
  <w:style w:type="character" w:styleId="Strong">
    <w:name w:val="Strong"/>
    <w:uiPriority w:val="22"/>
    <w:qFormat/>
    <w:rsid w:val="005E3324"/>
    <w:rPr>
      <w:b/>
      <w:bCs/>
    </w:rPr>
  </w:style>
  <w:style w:type="character" w:styleId="CommentReference">
    <w:name w:val="annotation reference"/>
    <w:uiPriority w:val="99"/>
    <w:semiHidden/>
    <w:unhideWhenUsed/>
    <w:rsid w:val="008704B7"/>
    <w:rPr>
      <w:sz w:val="16"/>
      <w:szCs w:val="16"/>
    </w:rPr>
  </w:style>
  <w:style w:type="paragraph" w:styleId="CommentText">
    <w:name w:val="annotation text"/>
    <w:basedOn w:val="Normal"/>
    <w:link w:val="CommentTextChar"/>
    <w:uiPriority w:val="99"/>
    <w:semiHidden/>
    <w:unhideWhenUsed/>
    <w:rsid w:val="008704B7"/>
    <w:rPr>
      <w:sz w:val="20"/>
      <w:szCs w:val="20"/>
    </w:rPr>
  </w:style>
  <w:style w:type="character" w:customStyle="1" w:styleId="CommentTextChar">
    <w:name w:val="Comment Text Char"/>
    <w:basedOn w:val="DefaultParagraphFont"/>
    <w:link w:val="CommentText"/>
    <w:uiPriority w:val="99"/>
    <w:semiHidden/>
    <w:rsid w:val="008704B7"/>
  </w:style>
  <w:style w:type="paragraph" w:styleId="CommentSubject">
    <w:name w:val="annotation subject"/>
    <w:basedOn w:val="CommentText"/>
    <w:next w:val="CommentText"/>
    <w:link w:val="CommentSubjectChar"/>
    <w:uiPriority w:val="99"/>
    <w:semiHidden/>
    <w:unhideWhenUsed/>
    <w:rsid w:val="008704B7"/>
    <w:rPr>
      <w:b/>
      <w:bCs/>
    </w:rPr>
  </w:style>
  <w:style w:type="character" w:customStyle="1" w:styleId="CommentSubjectChar">
    <w:name w:val="Comment Subject Char"/>
    <w:link w:val="CommentSubject"/>
    <w:uiPriority w:val="99"/>
    <w:semiHidden/>
    <w:rsid w:val="008704B7"/>
    <w:rPr>
      <w:b/>
      <w:bCs/>
    </w:rPr>
  </w:style>
  <w:style w:type="character" w:customStyle="1" w:styleId="Style1">
    <w:name w:val="Style1"/>
    <w:basedOn w:val="DefaultParagraphFont"/>
    <w:uiPriority w:val="1"/>
    <w:qFormat/>
    <w:rsid w:val="00427A04"/>
    <w:rPr>
      <w:rFonts w:ascii="Calibri" w:hAnsi="Calibri"/>
      <w:sz w:val="20"/>
    </w:rPr>
  </w:style>
  <w:style w:type="character" w:customStyle="1" w:styleId="Style2">
    <w:name w:val="Style2"/>
    <w:basedOn w:val="DefaultParagraphFont"/>
    <w:uiPriority w:val="1"/>
    <w:rsid w:val="00427A04"/>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ulligan\Documents\AAAAA%20%20%20Bishop%20Schol\Clergy%20Evaluation\Pastors%20Development%20Plan\Clergy%20Development%20Plan%201.1%203.1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84AC-DAA0-43B5-9289-8B685701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Clergy Development Plan 1.1 3.15.17</Template>
  <TotalTime>0</TotalTime>
  <Pages>4</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NMulligan</dc:creator>
  <cp:keywords/>
  <cp:lastModifiedBy>CConover</cp:lastModifiedBy>
  <cp:revision>2</cp:revision>
  <cp:lastPrinted>2014-10-02T18:46:00Z</cp:lastPrinted>
  <dcterms:created xsi:type="dcterms:W3CDTF">2017-03-15T19:38:00Z</dcterms:created>
  <dcterms:modified xsi:type="dcterms:W3CDTF">2017-03-15T19:38:00Z</dcterms:modified>
</cp:coreProperties>
</file>