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990"/>
        <w:gridCol w:w="990"/>
        <w:gridCol w:w="900"/>
        <w:gridCol w:w="1260"/>
        <w:gridCol w:w="720"/>
        <w:gridCol w:w="2758"/>
      </w:tblGrid>
      <w:tr w:rsidR="00491A66" w:rsidRPr="00B72362" w:rsidTr="001702AF">
        <w:trPr>
          <w:cantSplit/>
          <w:trHeight w:val="576"/>
          <w:tblHeader/>
        </w:trPr>
        <w:tc>
          <w:tcPr>
            <w:tcW w:w="10113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AC5027" w:rsidRDefault="001702AF" w:rsidP="00163E16">
            <w:pPr>
              <w:pStyle w:val="Heading2"/>
              <w:spacing w:after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Annual Parsonage Evaluation</w:t>
            </w:r>
          </w:p>
          <w:p w:rsidR="00F92FB1" w:rsidRPr="00F92FB1" w:rsidRDefault="009F57A0" w:rsidP="00163E1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New jerse</w:t>
            </w:r>
            <w:r w:rsidR="00F92FB1" w:rsidRPr="00F92FB1">
              <w:rPr>
                <w:sz w:val="22"/>
                <w:szCs w:val="22"/>
              </w:rPr>
              <w:t>y annual conference</w:t>
            </w:r>
          </w:p>
        </w:tc>
      </w:tr>
      <w:tr w:rsidR="00C81188" w:rsidRPr="00B72362" w:rsidTr="001702AF">
        <w:trPr>
          <w:cantSplit/>
          <w:trHeight w:val="230"/>
        </w:trPr>
        <w:tc>
          <w:tcPr>
            <w:tcW w:w="10113" w:type="dxa"/>
            <w:gridSpan w:val="7"/>
            <w:shd w:val="clear" w:color="auto" w:fill="E6E6E6"/>
            <w:vAlign w:val="center"/>
          </w:tcPr>
          <w:p w:rsidR="00C81188" w:rsidRPr="00B72362" w:rsidRDefault="00C81188" w:rsidP="00B53E66">
            <w:pPr>
              <w:pStyle w:val="SectionHeading"/>
            </w:pPr>
          </w:p>
        </w:tc>
      </w:tr>
      <w:tr w:rsidR="00A00C8D" w:rsidRPr="00B72362" w:rsidTr="001702AF">
        <w:trPr>
          <w:cantSplit/>
          <w:trHeight w:val="230"/>
        </w:trPr>
        <w:tc>
          <w:tcPr>
            <w:tcW w:w="7355" w:type="dxa"/>
            <w:gridSpan w:val="6"/>
            <w:shd w:val="clear" w:color="auto" w:fill="auto"/>
            <w:vAlign w:val="center"/>
          </w:tcPr>
          <w:p w:rsidR="00A00C8D" w:rsidRPr="00B72362" w:rsidRDefault="001702AF" w:rsidP="001702AF">
            <w:r>
              <w:t>Church</w:t>
            </w:r>
            <w:r w:rsidR="00A00C8D" w:rsidRPr="00B72362">
              <w:t>:</w:t>
            </w:r>
            <w:r w:rsidR="00A00C8D">
              <w:t xml:space="preserve"> </w:t>
            </w:r>
            <w:r w:rsidR="00C57CBA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>
              <w:rPr>
                <w:u w:val="single"/>
              </w:rPr>
              <w:instrText xml:space="preserve"> FORMTEXT </w:instrText>
            </w:r>
            <w:r w:rsidR="00C57CBA">
              <w:rPr>
                <w:u w:val="single"/>
              </w:rPr>
            </w:r>
            <w:r w:rsidR="00C57CB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57CBA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2758" w:type="dxa"/>
            <w:shd w:val="clear" w:color="auto" w:fill="auto"/>
            <w:vAlign w:val="center"/>
          </w:tcPr>
          <w:p w:rsidR="00A00C8D" w:rsidRPr="00B72362" w:rsidRDefault="001702AF" w:rsidP="001702AF">
            <w:r>
              <w:t>Date:</w:t>
            </w:r>
            <w:r w:rsidR="00A00C8D">
              <w:t xml:space="preserve"> </w:t>
            </w:r>
            <w:r w:rsidR="00C57CBA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u w:val="single"/>
              </w:rPr>
              <w:instrText xml:space="preserve"> FORMTEXT </w:instrText>
            </w:r>
            <w:r w:rsidR="00C57CBA">
              <w:rPr>
                <w:u w:val="single"/>
              </w:rPr>
            </w:r>
            <w:r w:rsidR="00C57CBA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C57CBA">
              <w:rPr>
                <w:u w:val="single"/>
              </w:rPr>
              <w:fldChar w:fldCharType="end"/>
            </w:r>
            <w:bookmarkEnd w:id="2"/>
          </w:p>
        </w:tc>
      </w:tr>
      <w:tr w:rsidR="00AE1F72" w:rsidRPr="00B72362" w:rsidTr="001702AF">
        <w:trPr>
          <w:cantSplit/>
          <w:trHeight w:val="230"/>
        </w:trPr>
        <w:tc>
          <w:tcPr>
            <w:tcW w:w="10113" w:type="dxa"/>
            <w:gridSpan w:val="7"/>
            <w:shd w:val="clear" w:color="auto" w:fill="auto"/>
            <w:vAlign w:val="center"/>
          </w:tcPr>
          <w:p w:rsidR="00415F5F" w:rsidRPr="00B72362" w:rsidRDefault="001702AF" w:rsidP="007470B1">
            <w:r>
              <w:t>Address</w:t>
            </w:r>
            <w:r w:rsidR="00F92FB1">
              <w:t xml:space="preserve">: </w:t>
            </w:r>
            <w:r w:rsidR="00C57CBA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8"/>
            <w:r>
              <w:rPr>
                <w:u w:val="single"/>
              </w:rPr>
              <w:instrText xml:space="preserve"> FORMTEXT </w:instrText>
            </w:r>
            <w:r w:rsidR="00C57CBA">
              <w:rPr>
                <w:u w:val="single"/>
              </w:rPr>
            </w:r>
            <w:r w:rsidR="00C57CBA">
              <w:rPr>
                <w:u w:val="single"/>
              </w:rPr>
              <w:fldChar w:fldCharType="separate"/>
            </w:r>
            <w:r w:rsidR="007470B1">
              <w:rPr>
                <w:u w:val="single"/>
              </w:rPr>
              <w:t> </w:t>
            </w:r>
            <w:r w:rsidR="007470B1">
              <w:rPr>
                <w:u w:val="single"/>
              </w:rPr>
              <w:t> </w:t>
            </w:r>
            <w:r w:rsidR="007470B1">
              <w:rPr>
                <w:u w:val="single"/>
              </w:rPr>
              <w:t> </w:t>
            </w:r>
            <w:r w:rsidR="007470B1">
              <w:rPr>
                <w:u w:val="single"/>
              </w:rPr>
              <w:t> </w:t>
            </w:r>
            <w:r w:rsidR="007470B1">
              <w:rPr>
                <w:u w:val="single"/>
              </w:rPr>
              <w:t> </w:t>
            </w:r>
            <w:r w:rsidR="00C57CBA">
              <w:rPr>
                <w:u w:val="single"/>
              </w:rPr>
              <w:fldChar w:fldCharType="end"/>
            </w:r>
            <w:bookmarkEnd w:id="3"/>
          </w:p>
        </w:tc>
      </w:tr>
      <w:tr w:rsidR="009622B2" w:rsidRPr="00B72362" w:rsidTr="001702AF">
        <w:trPr>
          <w:cantSplit/>
          <w:trHeight w:val="60"/>
        </w:trPr>
        <w:tc>
          <w:tcPr>
            <w:tcW w:w="10113" w:type="dxa"/>
            <w:gridSpan w:val="7"/>
            <w:shd w:val="clear" w:color="auto" w:fill="E6E6E6"/>
            <w:vAlign w:val="center"/>
          </w:tcPr>
          <w:p w:rsidR="009622B2" w:rsidRPr="00305E5A" w:rsidRDefault="009622B2" w:rsidP="00163E16">
            <w:pPr>
              <w:pStyle w:val="SectionHeading"/>
              <w:rPr>
                <w:sz w:val="8"/>
                <w:szCs w:val="8"/>
              </w:rPr>
            </w:pPr>
          </w:p>
        </w:tc>
      </w:tr>
      <w:tr w:rsidR="00316584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1702AF" w:rsidRPr="00B72362" w:rsidRDefault="001702AF" w:rsidP="001702AF"/>
        </w:tc>
        <w:tc>
          <w:tcPr>
            <w:tcW w:w="990" w:type="dxa"/>
            <w:shd w:val="clear" w:color="auto" w:fill="auto"/>
            <w:vAlign w:val="center"/>
          </w:tcPr>
          <w:p w:rsidR="001702AF" w:rsidRPr="00B72362" w:rsidRDefault="001702AF" w:rsidP="00EF009D">
            <w:pPr>
              <w:jc w:val="center"/>
            </w:pPr>
            <w:r>
              <w:t>Excellent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702AF" w:rsidRPr="00B72362" w:rsidRDefault="001702AF" w:rsidP="00EF009D">
            <w:pPr>
              <w:jc w:val="center"/>
            </w:pPr>
            <w:r>
              <w:t>Adequate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702AF" w:rsidRPr="00B72362" w:rsidRDefault="001702AF" w:rsidP="00EF009D">
            <w:pPr>
              <w:jc w:val="center"/>
            </w:pPr>
            <w:r>
              <w:t>Showing Wear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02AF" w:rsidRPr="00B72362" w:rsidRDefault="001702AF" w:rsidP="00EF009D">
            <w:pPr>
              <w:jc w:val="center"/>
            </w:pPr>
            <w:r>
              <w:t>Needs Replacement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1702AF" w:rsidRPr="00B72362" w:rsidRDefault="001702AF" w:rsidP="001702AF">
            <w:r>
              <w:t>Inventory</w:t>
            </w:r>
          </w:p>
        </w:tc>
      </w:tr>
      <w:tr w:rsidR="00316584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316584" w:rsidRPr="00316584" w:rsidRDefault="00316584" w:rsidP="001702AF">
            <w:pPr>
              <w:rPr>
                <w:b/>
              </w:rPr>
            </w:pPr>
            <w:r w:rsidRPr="00316584">
              <w:rPr>
                <w:b/>
              </w:rPr>
              <w:t>Living Room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16584" w:rsidRDefault="00316584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16584" w:rsidRDefault="00316584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16584" w:rsidRDefault="00316584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16584" w:rsidRDefault="00316584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316584" w:rsidRDefault="00316584" w:rsidP="001702AF"/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Pr="00B72362" w:rsidRDefault="00E45A89" w:rsidP="00E45A89">
            <w:r>
              <w:t>Furniture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Pr="00765B77" w:rsidRDefault="00C57CBA" w:rsidP="00E45A89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1"/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</w:p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Pr="00B72362" w:rsidRDefault="00E45A89" w:rsidP="00E45A89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C57CBA" w:rsidP="00E45A89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Default="00E45A89" w:rsidP="00E45A89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C57CBA" w:rsidP="00E45A89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Default="00E45A89" w:rsidP="00E45A89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C57CBA" w:rsidP="00E45A89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Default="00E45A89" w:rsidP="00E45A89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C57CBA" w:rsidP="00E45A89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Default="00E45A89" w:rsidP="00E45A89"/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E45A89" w:rsidP="00E45A89"/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Pr="00316584" w:rsidRDefault="00E45A89" w:rsidP="00E45A89">
            <w:pPr>
              <w:rPr>
                <w:b/>
              </w:rPr>
            </w:pPr>
            <w:r>
              <w:rPr>
                <w:b/>
              </w:rPr>
              <w:t>Dining</w:t>
            </w:r>
            <w:r w:rsidRPr="00316584">
              <w:rPr>
                <w:b/>
              </w:rPr>
              <w:t xml:space="preserve"> Room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E45A89" w:rsidP="00E45A89"/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Pr="00B72362" w:rsidRDefault="00E45A89" w:rsidP="00E45A89">
            <w:r>
              <w:t>Furniture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C57CBA" w:rsidP="00E45A89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Pr="00B72362" w:rsidRDefault="00E45A89" w:rsidP="00E45A89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A89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C57CBA" w:rsidP="00E45A89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Default="00E45A89" w:rsidP="00E45A89"/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E45A89" w:rsidP="00E45A89"/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Pr="00316584" w:rsidRDefault="00E45A89" w:rsidP="00E45A89">
            <w:pPr>
              <w:rPr>
                <w:b/>
              </w:rPr>
            </w:pPr>
            <w:r>
              <w:rPr>
                <w:b/>
              </w:rPr>
              <w:t>Kitchen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E45A89" w:rsidP="00E45A89"/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Pr="00B72362" w:rsidRDefault="00A42ECB" w:rsidP="00E45A89">
            <w:r>
              <w:t>Range/Oven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Pr="00B72362" w:rsidRDefault="00A42ECB" w:rsidP="00E45A89">
            <w:r>
              <w:t>Refrigerator/Freezer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Dishwasher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Furniture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Default="00E45A89" w:rsidP="00E45A89"/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E45A89" w:rsidP="00E45A89"/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Pr="00316584" w:rsidRDefault="00E45A89" w:rsidP="00E45A89">
            <w:pPr>
              <w:rPr>
                <w:b/>
              </w:rPr>
            </w:pPr>
            <w:r>
              <w:rPr>
                <w:b/>
              </w:rPr>
              <w:t>Family Room/Den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E45A89" w:rsidP="00E45A89"/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Pr="00B72362" w:rsidRDefault="00A42ECB" w:rsidP="00E45A89">
            <w:r>
              <w:t>Furniture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Pr="00B72362" w:rsidRDefault="00A42ECB" w:rsidP="00E45A89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42ECB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42ECB" w:rsidRDefault="00A42ECB" w:rsidP="00E45A89">
            <w:r>
              <w:lastRenderedPageBreak/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42ECB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ECB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42ECB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Default="00E45A89" w:rsidP="00E45A89"/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E45A89" w:rsidP="00E45A89"/>
        </w:tc>
      </w:tr>
      <w:tr w:rsidR="00E45A8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45A89" w:rsidRPr="00316584" w:rsidRDefault="00E45A89" w:rsidP="00E45A89">
            <w:pPr>
              <w:rPr>
                <w:b/>
              </w:rPr>
            </w:pPr>
            <w:r>
              <w:rPr>
                <w:b/>
              </w:rPr>
              <w:t>Bedroom #1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45A89" w:rsidRDefault="00E45A89" w:rsidP="00E45A8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45A89" w:rsidRDefault="00E45A89" w:rsidP="00E45A89"/>
        </w:tc>
      </w:tr>
      <w:tr w:rsidR="004E7F57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4E7F57" w:rsidRDefault="004E7F57" w:rsidP="004E7F57">
            <w:r>
              <w:t>Location:</w:t>
            </w:r>
            <w:r w:rsidR="00C57CBA"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E7F57" w:rsidRDefault="004E7F57" w:rsidP="004E7F57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7F57" w:rsidRDefault="004E7F57" w:rsidP="004E7F5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7F57" w:rsidRDefault="004E7F57" w:rsidP="004E7F5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7F57" w:rsidRDefault="004E7F57" w:rsidP="004E7F57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4E7F57" w:rsidRDefault="004E7F57" w:rsidP="004E7F57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Pr="00B72362" w:rsidRDefault="007B30AE" w:rsidP="00E45A89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E45A89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E45A89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E45A89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E45A8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16584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316584" w:rsidRPr="00B72362" w:rsidRDefault="00316584" w:rsidP="00316584"/>
        </w:tc>
        <w:tc>
          <w:tcPr>
            <w:tcW w:w="990" w:type="dxa"/>
            <w:shd w:val="clear" w:color="auto" w:fill="auto"/>
            <w:vAlign w:val="center"/>
          </w:tcPr>
          <w:p w:rsidR="00316584" w:rsidRPr="00B72362" w:rsidRDefault="00316584" w:rsidP="00EF009D">
            <w:pPr>
              <w:jc w:val="center"/>
            </w:pPr>
            <w:r>
              <w:t>Excellent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16584" w:rsidRPr="00B72362" w:rsidRDefault="00316584" w:rsidP="00EF009D">
            <w:pPr>
              <w:jc w:val="center"/>
            </w:pPr>
            <w:r>
              <w:t>Adequate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6584" w:rsidRPr="00B72362" w:rsidRDefault="00316584" w:rsidP="00EF009D">
            <w:pPr>
              <w:jc w:val="center"/>
            </w:pPr>
            <w:r>
              <w:t>Showing Wear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6584" w:rsidRPr="00B72362" w:rsidRDefault="00316584" w:rsidP="00EF009D">
            <w:pPr>
              <w:jc w:val="center"/>
            </w:pPr>
            <w:r>
              <w:t>Needs Replacement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316584" w:rsidRPr="00B72362" w:rsidRDefault="00316584" w:rsidP="00316584">
            <w:r>
              <w:t>Inventory</w:t>
            </w:r>
          </w:p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Pr="00316584" w:rsidRDefault="0069518F" w:rsidP="0069518F">
            <w:pPr>
              <w:rPr>
                <w:b/>
              </w:rPr>
            </w:pPr>
            <w:r>
              <w:rPr>
                <w:b/>
              </w:rPr>
              <w:t>Bedroom #2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69518F"/>
        </w:tc>
      </w:tr>
      <w:tr w:rsidR="004F0DE6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4F0DE6" w:rsidRDefault="004F0DE6" w:rsidP="0069518F">
            <w:r>
              <w:t>Location:</w:t>
            </w:r>
            <w:r w:rsidR="00C57CBA"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4F0DE6" w:rsidRDefault="004F0DE6" w:rsidP="0069518F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Pr="00B72362" w:rsidRDefault="007B30AE" w:rsidP="00C75E10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Default="0069518F" w:rsidP="001702AF"/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1702AF"/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Pr="00316584" w:rsidRDefault="0069518F" w:rsidP="0069518F">
            <w:pPr>
              <w:rPr>
                <w:b/>
              </w:rPr>
            </w:pPr>
            <w:r>
              <w:rPr>
                <w:b/>
              </w:rPr>
              <w:t>Bedroom #3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69518F"/>
        </w:tc>
      </w:tr>
      <w:tr w:rsidR="004F0DE6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4F0DE6" w:rsidRDefault="004F0DE6" w:rsidP="0069518F">
            <w:r>
              <w:t>Location:</w:t>
            </w:r>
            <w:r w:rsidR="00C57CBA"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4F0DE6" w:rsidRDefault="004F0DE6" w:rsidP="0069518F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Pr="00B72362" w:rsidRDefault="007B30AE" w:rsidP="00C75E10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Default="0069518F" w:rsidP="001702AF"/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1702AF"/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Pr="00316584" w:rsidRDefault="0069518F" w:rsidP="0069518F">
            <w:pPr>
              <w:rPr>
                <w:b/>
              </w:rPr>
            </w:pPr>
            <w:r>
              <w:rPr>
                <w:b/>
              </w:rPr>
              <w:t>Bedroom #4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69518F"/>
        </w:tc>
      </w:tr>
      <w:tr w:rsidR="004F0DE6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4F0DE6" w:rsidRDefault="004F0DE6" w:rsidP="0069518F">
            <w:r>
              <w:t>Location:</w:t>
            </w:r>
            <w:r w:rsidR="00C57CBA"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4F0DE6" w:rsidRDefault="004F0DE6" w:rsidP="0069518F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Pr="00B72362" w:rsidRDefault="007B30AE" w:rsidP="00C75E10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Default="0069518F" w:rsidP="001702AF"/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1702AF"/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Pr="00316584" w:rsidRDefault="0069518F" w:rsidP="0069518F">
            <w:pPr>
              <w:rPr>
                <w:b/>
              </w:rPr>
            </w:pPr>
            <w:r>
              <w:rPr>
                <w:b/>
              </w:rPr>
              <w:t>Bathroom #1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69518F"/>
        </w:tc>
      </w:tr>
      <w:tr w:rsidR="004F0DE6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4F0DE6" w:rsidRDefault="004F0DE6" w:rsidP="0069518F">
            <w:r>
              <w:t>Location:</w:t>
            </w:r>
            <w:r w:rsidR="00C57CBA"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4F0DE6" w:rsidRDefault="004F0DE6" w:rsidP="0069518F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Pr="00B72362" w:rsidRDefault="007B30AE" w:rsidP="00C75E10">
            <w:r>
              <w:t>Plumbing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Default="0069518F" w:rsidP="001702AF"/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1702AF"/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Pr="00316584" w:rsidRDefault="0069518F" w:rsidP="0069518F">
            <w:pPr>
              <w:rPr>
                <w:b/>
              </w:rPr>
            </w:pPr>
            <w:r>
              <w:rPr>
                <w:b/>
              </w:rPr>
              <w:t>Bathroom #2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69518F"/>
        </w:tc>
      </w:tr>
      <w:tr w:rsidR="004F0DE6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4F0DE6" w:rsidRDefault="004F0DE6" w:rsidP="0069518F">
            <w:r>
              <w:t>Location:</w:t>
            </w:r>
            <w:r w:rsidR="00C57CBA"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4F0DE6" w:rsidRDefault="004F0DE6" w:rsidP="0069518F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Pr="00B72362" w:rsidRDefault="007B30AE" w:rsidP="00C75E10">
            <w:r>
              <w:t>Plumbing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Default="0069518F" w:rsidP="001702AF"/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1702AF"/>
        </w:tc>
      </w:tr>
      <w:tr w:rsidR="004F0DE6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4F0DE6" w:rsidRPr="00316584" w:rsidRDefault="004F0DE6" w:rsidP="004F0DE6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  <w:r w:rsidR="00C57CBA" w:rsidRPr="004F0DE6"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9"/>
            <w:r w:rsidRPr="004F0DE6">
              <w:rPr>
                <w:b/>
                <w:u w:val="single"/>
              </w:rPr>
              <w:instrText xml:space="preserve"> FORMTEXT </w:instrText>
            </w:r>
            <w:r w:rsidR="00C57CBA" w:rsidRPr="004F0DE6">
              <w:rPr>
                <w:b/>
                <w:u w:val="single"/>
              </w:rPr>
            </w:r>
            <w:r w:rsidR="00C57CBA" w:rsidRPr="004F0DE6">
              <w:rPr>
                <w:b/>
                <w:u w:val="single"/>
              </w:rPr>
              <w:fldChar w:fldCharType="separate"/>
            </w:r>
            <w:r w:rsidRPr="004F0DE6">
              <w:rPr>
                <w:b/>
                <w:noProof/>
                <w:u w:val="single"/>
              </w:rPr>
              <w:t> </w:t>
            </w:r>
            <w:r w:rsidRPr="004F0DE6">
              <w:rPr>
                <w:b/>
                <w:noProof/>
                <w:u w:val="single"/>
              </w:rPr>
              <w:t> </w:t>
            </w:r>
            <w:r w:rsidRPr="004F0DE6">
              <w:rPr>
                <w:b/>
                <w:noProof/>
                <w:u w:val="single"/>
              </w:rPr>
              <w:t> </w:t>
            </w:r>
            <w:r w:rsidRPr="004F0DE6">
              <w:rPr>
                <w:b/>
                <w:noProof/>
                <w:u w:val="single"/>
              </w:rPr>
              <w:t> </w:t>
            </w:r>
            <w:r w:rsidRPr="004F0DE6">
              <w:rPr>
                <w:b/>
                <w:noProof/>
                <w:u w:val="single"/>
              </w:rPr>
              <w:t> </w:t>
            </w:r>
            <w:r w:rsidR="00C57CBA" w:rsidRPr="004F0DE6">
              <w:rPr>
                <w:b/>
                <w:u w:val="single"/>
              </w:rPr>
              <w:fldChar w:fldCharType="end"/>
            </w:r>
            <w:bookmarkEnd w:id="6"/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4F0DE6" w:rsidRDefault="004F0DE6" w:rsidP="004F0DE6"/>
        </w:tc>
      </w:tr>
      <w:tr w:rsidR="004F0DE6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4F0DE6" w:rsidRDefault="004F0DE6" w:rsidP="004F0DE6">
            <w:r>
              <w:t>Location:</w:t>
            </w:r>
            <w:r w:rsidR="00C57CBA"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0DE6" w:rsidRDefault="004F0DE6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4F0DE6" w:rsidRDefault="004F0DE6" w:rsidP="004F0DE6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Pr="00B72362" w:rsidRDefault="007B30AE" w:rsidP="00C75E10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Default="0069518F" w:rsidP="001702AF"/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EF009D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1702AF"/>
        </w:tc>
      </w:tr>
      <w:tr w:rsidR="000B164D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0B164D" w:rsidRPr="00B72362" w:rsidRDefault="000B164D" w:rsidP="000B164D"/>
        </w:tc>
        <w:tc>
          <w:tcPr>
            <w:tcW w:w="990" w:type="dxa"/>
            <w:shd w:val="clear" w:color="auto" w:fill="auto"/>
            <w:vAlign w:val="center"/>
          </w:tcPr>
          <w:p w:rsidR="000B164D" w:rsidRPr="00B72362" w:rsidRDefault="000B164D" w:rsidP="000B164D">
            <w:r>
              <w:t>Excellent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64D" w:rsidRPr="00B72362" w:rsidRDefault="000B164D" w:rsidP="000B164D">
            <w:r>
              <w:t>Adequate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164D" w:rsidRPr="00B72362" w:rsidRDefault="000B164D" w:rsidP="000B164D">
            <w:pPr>
              <w:jc w:val="center"/>
            </w:pPr>
            <w:r>
              <w:t>Showing Wear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164D" w:rsidRPr="00B72362" w:rsidRDefault="000B164D" w:rsidP="000B164D">
            <w:pPr>
              <w:jc w:val="center"/>
            </w:pPr>
            <w:r>
              <w:t>Needs Replacement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0B164D" w:rsidRPr="00B72362" w:rsidRDefault="000B164D" w:rsidP="000B164D">
            <w:r>
              <w:t>Inventory</w:t>
            </w:r>
          </w:p>
        </w:tc>
      </w:tr>
      <w:tr w:rsidR="0069518F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69518F" w:rsidRPr="00CD599C" w:rsidRDefault="00CD599C" w:rsidP="001702AF">
            <w:pPr>
              <w:rPr>
                <w:b/>
              </w:rPr>
            </w:pPr>
            <w:r w:rsidRPr="00CD599C">
              <w:rPr>
                <w:b/>
              </w:rPr>
              <w:t>Study</w:t>
            </w:r>
            <w:r w:rsidR="00802A79">
              <w:rPr>
                <w:b/>
              </w:rPr>
              <w:t>:</w:t>
            </w:r>
            <w:r w:rsidR="00802A79">
              <w:t xml:space="preserve"> Location:</w:t>
            </w:r>
            <w:r w:rsidR="00C57CBA"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2A79"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="00802A79" w:rsidRPr="004F0DE6">
              <w:rPr>
                <w:noProof/>
                <w:u w:val="single"/>
              </w:rPr>
              <w:t> </w:t>
            </w:r>
            <w:r w:rsidR="00802A79" w:rsidRPr="004F0DE6">
              <w:rPr>
                <w:noProof/>
                <w:u w:val="single"/>
              </w:rPr>
              <w:t> </w:t>
            </w:r>
            <w:r w:rsidR="00802A79" w:rsidRPr="004F0DE6">
              <w:rPr>
                <w:noProof/>
                <w:u w:val="single"/>
              </w:rPr>
              <w:t> </w:t>
            </w:r>
            <w:r w:rsidR="00802A79" w:rsidRPr="004F0DE6">
              <w:rPr>
                <w:noProof/>
                <w:u w:val="single"/>
              </w:rPr>
              <w:t> </w:t>
            </w:r>
            <w:r w:rsidR="00802A79"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1702AF"/>
        </w:tc>
        <w:tc>
          <w:tcPr>
            <w:tcW w:w="990" w:type="dxa"/>
            <w:shd w:val="clear" w:color="auto" w:fill="auto"/>
            <w:vAlign w:val="center"/>
          </w:tcPr>
          <w:p w:rsidR="0069518F" w:rsidRDefault="0069518F" w:rsidP="001702AF"/>
        </w:tc>
        <w:tc>
          <w:tcPr>
            <w:tcW w:w="900" w:type="dxa"/>
            <w:shd w:val="clear" w:color="auto" w:fill="auto"/>
            <w:vAlign w:val="center"/>
          </w:tcPr>
          <w:p w:rsidR="0069518F" w:rsidRDefault="0069518F" w:rsidP="001702AF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18F" w:rsidRDefault="0069518F" w:rsidP="001702AF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69518F" w:rsidRDefault="0069518F" w:rsidP="001702AF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Desk/Chair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Filing Cabinet(s)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Adequate Shelving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Additional Chairs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Window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Ceilings/Walls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Floor Coverings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Electrical Fixtures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A15C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0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3A15C9" w:rsidRDefault="003A15C9" w:rsidP="003A15C9"/>
        </w:tc>
      </w:tr>
      <w:tr w:rsidR="003A15C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3A15C9" w:rsidRPr="0054022D" w:rsidRDefault="0054022D" w:rsidP="003A15C9">
            <w:pPr>
              <w:rPr>
                <w:b/>
              </w:rPr>
            </w:pPr>
            <w:r w:rsidRPr="0054022D">
              <w:rPr>
                <w:b/>
              </w:rPr>
              <w:t>Garage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0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3A15C9" w:rsidRDefault="003A15C9" w:rsidP="003A15C9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Flooring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Doors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Walls/Insulation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Lighting/Electrical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Shelving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A15C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0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3A15C9" w:rsidRDefault="003A15C9" w:rsidP="003A15C9"/>
        </w:tc>
      </w:tr>
      <w:tr w:rsidR="003A15C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3A15C9" w:rsidRPr="003517C4" w:rsidRDefault="003517C4" w:rsidP="003A15C9">
            <w:pPr>
              <w:rPr>
                <w:b/>
              </w:rPr>
            </w:pPr>
            <w:r w:rsidRPr="003517C4">
              <w:rPr>
                <w:b/>
              </w:rPr>
              <w:t>Porches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0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3A15C9" w:rsidRDefault="003A15C9" w:rsidP="003A15C9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Flooring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Cement 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lastRenderedPageBreak/>
              <w:t>Screens (if required)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Railings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67FCC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167FCC" w:rsidRDefault="00167FCC" w:rsidP="003A15C9"/>
        </w:tc>
        <w:tc>
          <w:tcPr>
            <w:tcW w:w="990" w:type="dxa"/>
            <w:shd w:val="clear" w:color="auto" w:fill="auto"/>
            <w:vAlign w:val="center"/>
          </w:tcPr>
          <w:p w:rsidR="00167FCC" w:rsidRDefault="00167FCC" w:rsidP="003A15C9"/>
        </w:tc>
        <w:tc>
          <w:tcPr>
            <w:tcW w:w="990" w:type="dxa"/>
            <w:shd w:val="clear" w:color="auto" w:fill="auto"/>
            <w:vAlign w:val="center"/>
          </w:tcPr>
          <w:p w:rsidR="00167FCC" w:rsidRDefault="00167FCC" w:rsidP="003A15C9"/>
        </w:tc>
        <w:tc>
          <w:tcPr>
            <w:tcW w:w="900" w:type="dxa"/>
            <w:shd w:val="clear" w:color="auto" w:fill="auto"/>
            <w:vAlign w:val="center"/>
          </w:tcPr>
          <w:p w:rsidR="00167FCC" w:rsidRDefault="00167FCC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FCC" w:rsidRDefault="00167FCC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167FCC" w:rsidRDefault="00167FCC" w:rsidP="003A15C9"/>
        </w:tc>
      </w:tr>
      <w:tr w:rsidR="00167FCC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167FCC" w:rsidRPr="00243CA7" w:rsidRDefault="008A2166" w:rsidP="003A15C9">
            <w:pPr>
              <w:rPr>
                <w:b/>
              </w:rPr>
            </w:pPr>
            <w:r w:rsidRPr="00243CA7">
              <w:rPr>
                <w:b/>
              </w:rPr>
              <w:t>Outdoor/Yard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7FCC" w:rsidRDefault="00167FCC" w:rsidP="003A15C9"/>
        </w:tc>
        <w:tc>
          <w:tcPr>
            <w:tcW w:w="990" w:type="dxa"/>
            <w:shd w:val="clear" w:color="auto" w:fill="auto"/>
            <w:vAlign w:val="center"/>
          </w:tcPr>
          <w:p w:rsidR="00167FCC" w:rsidRDefault="00167FCC" w:rsidP="003A15C9"/>
        </w:tc>
        <w:tc>
          <w:tcPr>
            <w:tcW w:w="900" w:type="dxa"/>
            <w:shd w:val="clear" w:color="auto" w:fill="auto"/>
            <w:vAlign w:val="center"/>
          </w:tcPr>
          <w:p w:rsidR="00167FCC" w:rsidRDefault="00167FCC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FCC" w:rsidRDefault="00167FCC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167FCC" w:rsidRDefault="00167FCC" w:rsidP="003A15C9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Driveway/Sidewalks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Outdoor Lighting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Lawn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Landscaping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Garbage Cans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Lawn Mower/Service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Snow Blower/Service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Snow Shovels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Ladder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A15C9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90" w:type="dxa"/>
            <w:shd w:val="clear" w:color="auto" w:fill="auto"/>
            <w:vAlign w:val="center"/>
          </w:tcPr>
          <w:p w:rsidR="003A15C9" w:rsidRDefault="003A15C9" w:rsidP="003A15C9"/>
        </w:tc>
        <w:tc>
          <w:tcPr>
            <w:tcW w:w="90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15C9" w:rsidRDefault="003A15C9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3A15C9" w:rsidRDefault="003A15C9" w:rsidP="003A15C9"/>
        </w:tc>
      </w:tr>
      <w:tr w:rsidR="00EB6FF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EB6FFE" w:rsidRPr="008E26BA" w:rsidRDefault="008E26BA" w:rsidP="003A15C9">
            <w:pPr>
              <w:rPr>
                <w:b/>
              </w:rPr>
            </w:pPr>
            <w:r w:rsidRPr="008E26BA">
              <w:rPr>
                <w:b/>
              </w:rPr>
              <w:t>General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B6FFE" w:rsidRDefault="00EB6FFE" w:rsidP="003A15C9"/>
        </w:tc>
        <w:tc>
          <w:tcPr>
            <w:tcW w:w="990" w:type="dxa"/>
            <w:shd w:val="clear" w:color="auto" w:fill="auto"/>
            <w:vAlign w:val="center"/>
          </w:tcPr>
          <w:p w:rsidR="00EB6FFE" w:rsidRDefault="00EB6FFE" w:rsidP="003A15C9"/>
        </w:tc>
        <w:tc>
          <w:tcPr>
            <w:tcW w:w="900" w:type="dxa"/>
            <w:shd w:val="clear" w:color="auto" w:fill="auto"/>
            <w:vAlign w:val="center"/>
          </w:tcPr>
          <w:p w:rsidR="00EB6FFE" w:rsidRDefault="00EB6FFE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B6FFE" w:rsidRDefault="00EB6FFE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EB6FFE" w:rsidRDefault="00EB6FFE" w:rsidP="003A15C9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Washer/Dryer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Smoke/CO2 Detectors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Roof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Electrical Service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Plumbing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Heating/Furnace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Windows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Fire Extinguishers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C75E10">
            <w:r>
              <w:t>Cable/Internet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C75E1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95670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C95670" w:rsidRPr="00B72362" w:rsidRDefault="00C95670" w:rsidP="00C95670"/>
        </w:tc>
        <w:tc>
          <w:tcPr>
            <w:tcW w:w="990" w:type="dxa"/>
            <w:shd w:val="clear" w:color="auto" w:fill="auto"/>
            <w:vAlign w:val="center"/>
          </w:tcPr>
          <w:p w:rsidR="00C95670" w:rsidRPr="00B72362" w:rsidRDefault="00C95670" w:rsidP="00C95670">
            <w:r>
              <w:t>Excellent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5670" w:rsidRPr="00B72362" w:rsidRDefault="00C95670" w:rsidP="00C95670">
            <w:r>
              <w:t>Adequate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5670" w:rsidRPr="00B72362" w:rsidRDefault="00C95670" w:rsidP="00C95670">
            <w:pPr>
              <w:jc w:val="center"/>
            </w:pPr>
            <w:r>
              <w:t>Showing Wear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5670" w:rsidRPr="00B72362" w:rsidRDefault="00C95670" w:rsidP="00C95670">
            <w:pPr>
              <w:jc w:val="center"/>
            </w:pPr>
            <w:r>
              <w:t>Needs Replacement</w:t>
            </w: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C95670" w:rsidRPr="00B72362" w:rsidRDefault="00C95670" w:rsidP="00C95670">
            <w:r>
              <w:t>Inventory</w:t>
            </w:r>
          </w:p>
        </w:tc>
      </w:tr>
      <w:tr w:rsidR="00C95670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C95670" w:rsidRPr="00C07FA7" w:rsidRDefault="00C07FA7" w:rsidP="003A15C9">
            <w:pPr>
              <w:rPr>
                <w:b/>
              </w:rPr>
            </w:pPr>
            <w:r w:rsidRPr="00C07FA7">
              <w:rPr>
                <w:b/>
              </w:rPr>
              <w:t>Attic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5670" w:rsidRDefault="00C95670" w:rsidP="003A15C9"/>
        </w:tc>
        <w:tc>
          <w:tcPr>
            <w:tcW w:w="990" w:type="dxa"/>
            <w:shd w:val="clear" w:color="auto" w:fill="auto"/>
            <w:vAlign w:val="center"/>
          </w:tcPr>
          <w:p w:rsidR="00C95670" w:rsidRDefault="00C95670" w:rsidP="003A15C9"/>
        </w:tc>
        <w:tc>
          <w:tcPr>
            <w:tcW w:w="900" w:type="dxa"/>
            <w:shd w:val="clear" w:color="auto" w:fill="auto"/>
            <w:vAlign w:val="center"/>
          </w:tcPr>
          <w:p w:rsidR="00C95670" w:rsidRDefault="00C95670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5670" w:rsidRDefault="00C95670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C95670" w:rsidRDefault="00C95670" w:rsidP="003A15C9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t>Lighting/Electrical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t>Insulation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t>Flooring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t>Ventilation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07FA7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C07FA7" w:rsidRDefault="00C07FA7" w:rsidP="003A15C9"/>
        </w:tc>
        <w:tc>
          <w:tcPr>
            <w:tcW w:w="990" w:type="dxa"/>
            <w:shd w:val="clear" w:color="auto" w:fill="auto"/>
            <w:vAlign w:val="center"/>
          </w:tcPr>
          <w:p w:rsidR="00C07FA7" w:rsidRDefault="00C07FA7" w:rsidP="003A15C9"/>
        </w:tc>
        <w:tc>
          <w:tcPr>
            <w:tcW w:w="990" w:type="dxa"/>
            <w:shd w:val="clear" w:color="auto" w:fill="auto"/>
            <w:vAlign w:val="center"/>
          </w:tcPr>
          <w:p w:rsidR="00C07FA7" w:rsidRDefault="00C07FA7" w:rsidP="003A15C9"/>
        </w:tc>
        <w:tc>
          <w:tcPr>
            <w:tcW w:w="900" w:type="dxa"/>
            <w:shd w:val="clear" w:color="auto" w:fill="auto"/>
            <w:vAlign w:val="center"/>
          </w:tcPr>
          <w:p w:rsidR="00C07FA7" w:rsidRDefault="00C07FA7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7FA7" w:rsidRDefault="00C07FA7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C07FA7" w:rsidRDefault="00C07FA7" w:rsidP="003A15C9"/>
        </w:tc>
      </w:tr>
      <w:tr w:rsidR="00C07FA7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C07FA7" w:rsidRPr="00C07FA7" w:rsidRDefault="00C07FA7" w:rsidP="003A15C9">
            <w:pPr>
              <w:rPr>
                <w:b/>
              </w:rPr>
            </w:pPr>
            <w:r w:rsidRPr="00C07FA7">
              <w:rPr>
                <w:b/>
              </w:rPr>
              <w:t>Basement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07FA7" w:rsidRDefault="00C07FA7" w:rsidP="003A15C9"/>
        </w:tc>
        <w:tc>
          <w:tcPr>
            <w:tcW w:w="990" w:type="dxa"/>
            <w:shd w:val="clear" w:color="auto" w:fill="auto"/>
            <w:vAlign w:val="center"/>
          </w:tcPr>
          <w:p w:rsidR="00C07FA7" w:rsidRDefault="00C07FA7" w:rsidP="003A15C9"/>
        </w:tc>
        <w:tc>
          <w:tcPr>
            <w:tcW w:w="900" w:type="dxa"/>
            <w:shd w:val="clear" w:color="auto" w:fill="auto"/>
            <w:vAlign w:val="center"/>
          </w:tcPr>
          <w:p w:rsidR="00C07FA7" w:rsidRDefault="00C07FA7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07FA7" w:rsidRDefault="00C07FA7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C07FA7" w:rsidRDefault="00C07FA7" w:rsidP="003A15C9"/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t>Lighting/Electrical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t>Flooring</w:t>
            </w:r>
            <w:r w:rsidR="008A40E4">
              <w:t xml:space="preserve"> (if finished)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t>Ceilings/Walls</w:t>
            </w:r>
            <w:r w:rsidR="008A40E4">
              <w:t xml:space="preserve"> (if finished)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t>Ventilation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t>Moisture Control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7B30AE" w:rsidP="001D34A6">
            <w:r>
              <w:lastRenderedPageBreak/>
              <w:t>Radon Level Acceptable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96020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C96020" w:rsidRDefault="00C96020" w:rsidP="003A15C9"/>
        </w:tc>
        <w:tc>
          <w:tcPr>
            <w:tcW w:w="990" w:type="dxa"/>
            <w:shd w:val="clear" w:color="auto" w:fill="auto"/>
            <w:vAlign w:val="center"/>
          </w:tcPr>
          <w:p w:rsidR="00C96020" w:rsidRDefault="00C96020" w:rsidP="003A15C9"/>
        </w:tc>
        <w:tc>
          <w:tcPr>
            <w:tcW w:w="990" w:type="dxa"/>
            <w:shd w:val="clear" w:color="auto" w:fill="auto"/>
            <w:vAlign w:val="center"/>
          </w:tcPr>
          <w:p w:rsidR="00C96020" w:rsidRDefault="00C96020" w:rsidP="003A15C9"/>
        </w:tc>
        <w:tc>
          <w:tcPr>
            <w:tcW w:w="900" w:type="dxa"/>
            <w:shd w:val="clear" w:color="auto" w:fill="auto"/>
            <w:vAlign w:val="center"/>
          </w:tcPr>
          <w:p w:rsidR="00C96020" w:rsidRDefault="00C96020" w:rsidP="003A15C9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6020" w:rsidRDefault="00C96020" w:rsidP="003A15C9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C96020" w:rsidRDefault="00C96020" w:rsidP="003A15C9"/>
        </w:tc>
      </w:tr>
      <w:tr w:rsidR="00C96020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C96020" w:rsidRPr="00316584" w:rsidRDefault="00C96020" w:rsidP="00C96020">
            <w:pPr>
              <w:rPr>
                <w:b/>
              </w:rPr>
            </w:pPr>
            <w:r>
              <w:rPr>
                <w:b/>
              </w:rPr>
              <w:t xml:space="preserve">Other: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96020" w:rsidRDefault="00C96020" w:rsidP="00C96020"/>
        </w:tc>
        <w:tc>
          <w:tcPr>
            <w:tcW w:w="990" w:type="dxa"/>
            <w:shd w:val="clear" w:color="auto" w:fill="auto"/>
            <w:vAlign w:val="center"/>
          </w:tcPr>
          <w:p w:rsidR="00C96020" w:rsidRDefault="00C96020" w:rsidP="00C96020"/>
        </w:tc>
        <w:tc>
          <w:tcPr>
            <w:tcW w:w="900" w:type="dxa"/>
            <w:shd w:val="clear" w:color="auto" w:fill="auto"/>
            <w:vAlign w:val="center"/>
          </w:tcPr>
          <w:p w:rsidR="00C96020" w:rsidRDefault="00C96020" w:rsidP="00C9602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6020" w:rsidRDefault="00C96020" w:rsidP="00C96020">
            <w:pPr>
              <w:jc w:val="center"/>
            </w:pPr>
          </w:p>
        </w:tc>
        <w:tc>
          <w:tcPr>
            <w:tcW w:w="3478" w:type="dxa"/>
            <w:gridSpan w:val="2"/>
            <w:shd w:val="clear" w:color="auto" w:fill="auto"/>
            <w:vAlign w:val="center"/>
          </w:tcPr>
          <w:p w:rsidR="00C96020" w:rsidRDefault="00C96020" w:rsidP="00C96020"/>
        </w:tc>
      </w:tr>
      <w:tr w:rsidR="00A33ACC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33ACC" w:rsidRDefault="00A33ACC" w:rsidP="00A33ACC">
            <w:r>
              <w:t>Describe:</w:t>
            </w:r>
            <w:r w:rsidR="00C57CBA" w:rsidRPr="004F0DE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3ACC" w:rsidRDefault="00C57CBA" w:rsidP="00A33AC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ACC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3ACC" w:rsidRDefault="00C57CBA" w:rsidP="00A33AC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ACC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ACC" w:rsidRDefault="00C57CBA" w:rsidP="00A33AC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ACC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ACC" w:rsidRDefault="00C57CBA" w:rsidP="00A33AC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ACC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33ACC" w:rsidRDefault="00C57CBA" w:rsidP="00A33ACC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33ACC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A33ACC" w:rsidRDefault="00A33ACC" w:rsidP="00A33ACC">
            <w:r>
              <w:t>Location:</w:t>
            </w:r>
            <w:r w:rsidR="00C57CBA"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0DE6">
              <w:rPr>
                <w:u w:val="single"/>
              </w:rPr>
              <w:instrText xml:space="preserve"> FORMTEXT </w:instrText>
            </w:r>
            <w:r w:rsidR="00C57CBA" w:rsidRPr="004F0DE6">
              <w:rPr>
                <w:u w:val="single"/>
              </w:rPr>
            </w:r>
            <w:r w:rsidR="00C57CBA" w:rsidRPr="004F0DE6">
              <w:rPr>
                <w:u w:val="single"/>
              </w:rPr>
              <w:fldChar w:fldCharType="separate"/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Pr="004F0DE6">
              <w:rPr>
                <w:noProof/>
                <w:u w:val="single"/>
              </w:rPr>
              <w:t> </w:t>
            </w:r>
            <w:r w:rsidR="00C57CBA"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3ACC" w:rsidRDefault="00C57CBA" w:rsidP="00A33AC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ACC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33ACC" w:rsidRDefault="00C57CBA" w:rsidP="00A33AC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ACC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3ACC" w:rsidRDefault="00C57CBA" w:rsidP="00A33AC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ACC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3ACC" w:rsidRDefault="00C57CBA" w:rsidP="00A33AC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ACC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A33ACC" w:rsidRDefault="00C57CBA" w:rsidP="00A33ACC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C57CBA" w:rsidP="001D34A6">
            <w:r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B30AE" w:rsidRPr="004F0DE6">
              <w:rPr>
                <w:u w:val="single"/>
              </w:rPr>
              <w:instrText xml:space="preserve"> FORMTEXT </w:instrText>
            </w:r>
            <w:r w:rsidRPr="004F0DE6">
              <w:rPr>
                <w:u w:val="single"/>
              </w:rPr>
            </w:r>
            <w:r w:rsidRPr="004F0DE6">
              <w:rPr>
                <w:u w:val="single"/>
              </w:rPr>
              <w:fldChar w:fldCharType="separate"/>
            </w:r>
            <w:r w:rsidR="007B30AE" w:rsidRPr="004F0DE6">
              <w:rPr>
                <w:noProof/>
                <w:u w:val="single"/>
              </w:rPr>
              <w:t> </w:t>
            </w:r>
            <w:r w:rsidR="007B30AE" w:rsidRPr="004F0DE6">
              <w:rPr>
                <w:noProof/>
                <w:u w:val="single"/>
              </w:rPr>
              <w:t> </w:t>
            </w:r>
            <w:r w:rsidR="007B30AE" w:rsidRPr="004F0DE6">
              <w:rPr>
                <w:noProof/>
                <w:u w:val="single"/>
              </w:rPr>
              <w:t> </w:t>
            </w:r>
            <w:r w:rsidR="007B30AE" w:rsidRPr="004F0DE6">
              <w:rPr>
                <w:noProof/>
                <w:u w:val="single"/>
              </w:rPr>
              <w:t> </w:t>
            </w:r>
            <w:r w:rsidR="007B30AE" w:rsidRPr="004F0DE6">
              <w:rPr>
                <w:noProof/>
                <w:u w:val="single"/>
              </w:rPr>
              <w:t> </w:t>
            </w:r>
            <w:r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B30AE" w:rsidRPr="00B72362" w:rsidTr="000D24A1">
        <w:trPr>
          <w:cantSplit/>
          <w:trHeight w:val="230"/>
        </w:trPr>
        <w:tc>
          <w:tcPr>
            <w:tcW w:w="2495" w:type="dxa"/>
            <w:shd w:val="clear" w:color="auto" w:fill="auto"/>
            <w:vAlign w:val="center"/>
          </w:tcPr>
          <w:p w:rsidR="007B30AE" w:rsidRDefault="00C57CBA" w:rsidP="001D34A6">
            <w:r w:rsidRPr="004F0DE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B30AE" w:rsidRPr="004F0DE6">
              <w:rPr>
                <w:u w:val="single"/>
              </w:rPr>
              <w:instrText xml:space="preserve"> FORMTEXT </w:instrText>
            </w:r>
            <w:r w:rsidRPr="004F0DE6">
              <w:rPr>
                <w:u w:val="single"/>
              </w:rPr>
            </w:r>
            <w:r w:rsidRPr="004F0DE6">
              <w:rPr>
                <w:u w:val="single"/>
              </w:rPr>
              <w:fldChar w:fldCharType="separate"/>
            </w:r>
            <w:r w:rsidR="007B30AE" w:rsidRPr="004F0DE6">
              <w:rPr>
                <w:noProof/>
                <w:u w:val="single"/>
              </w:rPr>
              <w:t> </w:t>
            </w:r>
            <w:r w:rsidR="007B30AE" w:rsidRPr="004F0DE6">
              <w:rPr>
                <w:noProof/>
                <w:u w:val="single"/>
              </w:rPr>
              <w:t> </w:t>
            </w:r>
            <w:r w:rsidR="007B30AE" w:rsidRPr="004F0DE6">
              <w:rPr>
                <w:noProof/>
                <w:u w:val="single"/>
              </w:rPr>
              <w:t> </w:t>
            </w:r>
            <w:r w:rsidR="007B30AE" w:rsidRPr="004F0DE6">
              <w:rPr>
                <w:noProof/>
                <w:u w:val="single"/>
              </w:rPr>
              <w:t> </w:t>
            </w:r>
            <w:r w:rsidR="007B30AE" w:rsidRPr="004F0DE6">
              <w:rPr>
                <w:noProof/>
                <w:u w:val="single"/>
              </w:rPr>
              <w:t> </w:t>
            </w:r>
            <w:r w:rsidRPr="004F0DE6">
              <w:rPr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30AE" w:rsidRDefault="00C57CBA" w:rsidP="001D34A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0AE">
              <w:instrText xml:space="preserve"> FORMCHECKBOX </w:instrText>
            </w:r>
            <w:r w:rsidR="00817AB5">
              <w:fldChar w:fldCharType="separate"/>
            </w:r>
            <w:r>
              <w:fldChar w:fldCharType="end"/>
            </w:r>
          </w:p>
        </w:tc>
        <w:tc>
          <w:tcPr>
            <w:tcW w:w="3478" w:type="dxa"/>
            <w:gridSpan w:val="2"/>
            <w:shd w:val="clear" w:color="auto" w:fill="auto"/>
          </w:tcPr>
          <w:p w:rsidR="007B30AE" w:rsidRDefault="00C57CBA">
            <w:r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D24A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 w:rsidR="000D24A1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3A15C9" w:rsidRPr="00B72362" w:rsidTr="00167FCC">
        <w:trPr>
          <w:cantSplit/>
          <w:trHeight w:val="230"/>
        </w:trPr>
        <w:tc>
          <w:tcPr>
            <w:tcW w:w="10113" w:type="dxa"/>
            <w:gridSpan w:val="7"/>
            <w:shd w:val="clear" w:color="auto" w:fill="DCDCDC"/>
            <w:vAlign w:val="center"/>
          </w:tcPr>
          <w:p w:rsidR="003A15C9" w:rsidRPr="00B72362" w:rsidRDefault="003A15C9" w:rsidP="00167FCC">
            <w:pPr>
              <w:pStyle w:val="SectionHeading"/>
              <w:jc w:val="left"/>
            </w:pPr>
          </w:p>
        </w:tc>
      </w:tr>
      <w:tr w:rsidR="003A15C9" w:rsidRPr="00B72362" w:rsidTr="001702AF">
        <w:trPr>
          <w:cantSplit/>
          <w:trHeight w:val="230"/>
        </w:trPr>
        <w:tc>
          <w:tcPr>
            <w:tcW w:w="10113" w:type="dxa"/>
            <w:gridSpan w:val="7"/>
            <w:shd w:val="clear" w:color="auto" w:fill="auto"/>
            <w:vAlign w:val="center"/>
          </w:tcPr>
          <w:p w:rsidR="003A15C9" w:rsidRDefault="00AD4133" w:rsidP="00F0245B">
            <w:pPr>
              <w:spacing w:line="276" w:lineRule="auto"/>
              <w:rPr>
                <w:u w:val="single"/>
              </w:rPr>
            </w:pPr>
            <w:r>
              <w:t>Please list any immediate and/or long range plans/goals:</w:t>
            </w:r>
            <w:r w:rsidR="00C57CBA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B14883">
              <w:rPr>
                <w:u w:val="single"/>
              </w:rPr>
              <w:instrText xml:space="preserve"> FORMTEXT </w:instrText>
            </w:r>
            <w:r w:rsidR="00C57CBA">
              <w:rPr>
                <w:u w:val="single"/>
              </w:rPr>
            </w:r>
            <w:r w:rsidR="00C57CBA">
              <w:rPr>
                <w:u w:val="single"/>
              </w:rPr>
              <w:fldChar w:fldCharType="separate"/>
            </w:r>
            <w:r w:rsidR="00B14883">
              <w:rPr>
                <w:noProof/>
                <w:u w:val="single"/>
              </w:rPr>
              <w:t> </w:t>
            </w:r>
            <w:r w:rsidR="00B14883">
              <w:rPr>
                <w:noProof/>
                <w:u w:val="single"/>
              </w:rPr>
              <w:t> </w:t>
            </w:r>
            <w:r w:rsidR="00B14883">
              <w:rPr>
                <w:noProof/>
                <w:u w:val="single"/>
              </w:rPr>
              <w:t> </w:t>
            </w:r>
            <w:r w:rsidR="00B14883">
              <w:rPr>
                <w:noProof/>
                <w:u w:val="single"/>
              </w:rPr>
              <w:t> </w:t>
            </w:r>
            <w:r w:rsidR="00B14883">
              <w:rPr>
                <w:noProof/>
                <w:u w:val="single"/>
              </w:rPr>
              <w:t> </w:t>
            </w:r>
            <w:r w:rsidR="00C57CBA">
              <w:rPr>
                <w:u w:val="single"/>
              </w:rPr>
              <w:fldChar w:fldCharType="end"/>
            </w:r>
            <w:bookmarkEnd w:id="7"/>
          </w:p>
          <w:p w:rsidR="00AF7368" w:rsidRPr="00AF7368" w:rsidRDefault="00AF7368" w:rsidP="00F0245B">
            <w:pPr>
              <w:spacing w:line="276" w:lineRule="auto"/>
            </w:pPr>
          </w:p>
        </w:tc>
      </w:tr>
      <w:tr w:rsidR="003A15C9" w:rsidRPr="00B72362" w:rsidTr="001702AF">
        <w:trPr>
          <w:cantSplit/>
          <w:trHeight w:val="230"/>
        </w:trPr>
        <w:tc>
          <w:tcPr>
            <w:tcW w:w="10113" w:type="dxa"/>
            <w:gridSpan w:val="7"/>
            <w:shd w:val="clear" w:color="auto" w:fill="E6E6E6"/>
            <w:vAlign w:val="center"/>
          </w:tcPr>
          <w:p w:rsidR="003A15C9" w:rsidRPr="00B72362" w:rsidRDefault="002C5845" w:rsidP="003A15C9">
            <w:pPr>
              <w:pStyle w:val="SectionHeading"/>
            </w:pPr>
            <w:r w:rsidRPr="00B81100">
              <w:rPr>
                <w:b/>
                <w:color w:val="FF0000"/>
              </w:rPr>
              <w:t>please</w:t>
            </w:r>
            <w:r>
              <w:rPr>
                <w:b/>
                <w:color w:val="FF0000"/>
              </w:rPr>
              <w:t xml:space="preserve"> save this document for annual updating</w:t>
            </w:r>
          </w:p>
        </w:tc>
      </w:tr>
    </w:tbl>
    <w:p w:rsidR="00415F5F" w:rsidRPr="00163E16" w:rsidRDefault="00163E16" w:rsidP="00B72362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sectPr w:rsidR="00415F5F" w:rsidRPr="00163E16" w:rsidSect="00C6494D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B5" w:rsidRDefault="00817AB5" w:rsidP="00DA7EAC">
      <w:pPr>
        <w:pStyle w:val="Heading1"/>
      </w:pPr>
      <w:r>
        <w:separator/>
      </w:r>
    </w:p>
  </w:endnote>
  <w:endnote w:type="continuationSeparator" w:id="0">
    <w:p w:rsidR="00817AB5" w:rsidRDefault="00817AB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30" w:rsidRPr="00A31F69" w:rsidRDefault="00566030" w:rsidP="00163E16">
    <w:pPr>
      <w:pBdr>
        <w:top w:val="single" w:sz="4" w:space="1" w:color="auto"/>
      </w:pBdr>
      <w:rPr>
        <w:rStyle w:val="PageNumber"/>
      </w:rPr>
    </w:pPr>
    <w:r>
      <w:rPr>
        <w:rStyle w:val="PageNumber"/>
      </w:rPr>
      <w:t>CC: Annual Parsonage Evaluation</w:t>
    </w:r>
    <w:r w:rsidR="00002B3E">
      <w:rPr>
        <w:rStyle w:val="PageNumber"/>
      </w:rPr>
      <w:t>, revised 2015</w:t>
    </w:r>
    <w:r w:rsidR="00C6494D">
      <w:rPr>
        <w:rStyle w:val="PageNumber"/>
      </w:rPr>
      <w:tab/>
    </w:r>
    <w:r w:rsidR="00C6494D"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A31F69">
      <w:rPr>
        <w:rStyle w:val="PageNumber"/>
      </w:rPr>
      <w:t>Page</w:t>
    </w:r>
    <w:r w:rsidRPr="00EA0432">
      <w:rPr>
        <w:rStyle w:val="PageNumber"/>
      </w:rPr>
      <w:t xml:space="preserve"> | </w:t>
    </w:r>
    <w:r w:rsidR="00C57CBA" w:rsidRPr="00EA0432">
      <w:rPr>
        <w:rStyle w:val="PageNumber"/>
      </w:rPr>
      <w:fldChar w:fldCharType="begin"/>
    </w:r>
    <w:r w:rsidRPr="00EA0432">
      <w:rPr>
        <w:rStyle w:val="PageNumber"/>
      </w:rPr>
      <w:instrText xml:space="preserve"> PAGE   \* MERGEFORMAT </w:instrText>
    </w:r>
    <w:r w:rsidR="00C57CBA" w:rsidRPr="00EA0432">
      <w:rPr>
        <w:rStyle w:val="PageNumber"/>
      </w:rPr>
      <w:fldChar w:fldCharType="separate"/>
    </w:r>
    <w:r w:rsidR="001B0F6B">
      <w:rPr>
        <w:rStyle w:val="PageNumber"/>
        <w:noProof/>
      </w:rPr>
      <w:t>1</w:t>
    </w:r>
    <w:r w:rsidR="00C57CBA" w:rsidRPr="00EA043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B5" w:rsidRDefault="00817AB5" w:rsidP="00DA7EAC">
      <w:pPr>
        <w:pStyle w:val="Heading1"/>
      </w:pPr>
      <w:r>
        <w:separator/>
      </w:r>
    </w:p>
  </w:footnote>
  <w:footnote w:type="continuationSeparator" w:id="0">
    <w:p w:rsidR="00817AB5" w:rsidRDefault="00817AB5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6DE5"/>
    <w:multiLevelType w:val="hybridMultilevel"/>
    <w:tmpl w:val="95DE0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OvQRUed6+4PhHrKNLr7raPEqxmTVl7+h9NkmdoKJeOCd7z2qtNPToH6O+uc8AqPZbDNm4AmdLNmNL8yuEIHg==" w:salt="AjFJiTt1N/G9lXEnabnaa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4"/>
    <w:rsid w:val="00002B3E"/>
    <w:rsid w:val="00003CE4"/>
    <w:rsid w:val="000128D7"/>
    <w:rsid w:val="00017261"/>
    <w:rsid w:val="00017DD1"/>
    <w:rsid w:val="000332AD"/>
    <w:rsid w:val="00046106"/>
    <w:rsid w:val="000B0E4B"/>
    <w:rsid w:val="000B164D"/>
    <w:rsid w:val="000C0676"/>
    <w:rsid w:val="000C3395"/>
    <w:rsid w:val="000D24A1"/>
    <w:rsid w:val="000D38B2"/>
    <w:rsid w:val="0011649E"/>
    <w:rsid w:val="001365B4"/>
    <w:rsid w:val="0016303A"/>
    <w:rsid w:val="00163E16"/>
    <w:rsid w:val="00167FCC"/>
    <w:rsid w:val="001702AF"/>
    <w:rsid w:val="0019071C"/>
    <w:rsid w:val="00190F40"/>
    <w:rsid w:val="001A7E81"/>
    <w:rsid w:val="001B0F6B"/>
    <w:rsid w:val="001B3B9D"/>
    <w:rsid w:val="001D34A6"/>
    <w:rsid w:val="001D5106"/>
    <w:rsid w:val="001F099E"/>
    <w:rsid w:val="001F7A95"/>
    <w:rsid w:val="00213D9F"/>
    <w:rsid w:val="00226879"/>
    <w:rsid w:val="00240AF1"/>
    <w:rsid w:val="00242BFB"/>
    <w:rsid w:val="00243CA7"/>
    <w:rsid w:val="0024648C"/>
    <w:rsid w:val="002602F0"/>
    <w:rsid w:val="00262327"/>
    <w:rsid w:val="002A630E"/>
    <w:rsid w:val="002C0936"/>
    <w:rsid w:val="002C5845"/>
    <w:rsid w:val="002D7F9C"/>
    <w:rsid w:val="00305E5A"/>
    <w:rsid w:val="003115A9"/>
    <w:rsid w:val="00316584"/>
    <w:rsid w:val="00331F9E"/>
    <w:rsid w:val="0033289D"/>
    <w:rsid w:val="003517C4"/>
    <w:rsid w:val="003739F1"/>
    <w:rsid w:val="003834B3"/>
    <w:rsid w:val="00384215"/>
    <w:rsid w:val="003A15C9"/>
    <w:rsid w:val="003A4846"/>
    <w:rsid w:val="003D0DC5"/>
    <w:rsid w:val="003D41BF"/>
    <w:rsid w:val="003F4086"/>
    <w:rsid w:val="00415F5F"/>
    <w:rsid w:val="0041680E"/>
    <w:rsid w:val="0042038C"/>
    <w:rsid w:val="00434009"/>
    <w:rsid w:val="0043588A"/>
    <w:rsid w:val="00445A6B"/>
    <w:rsid w:val="00452D0B"/>
    <w:rsid w:val="00461DCB"/>
    <w:rsid w:val="0046276C"/>
    <w:rsid w:val="0047768C"/>
    <w:rsid w:val="0048634E"/>
    <w:rsid w:val="00491A66"/>
    <w:rsid w:val="004C0142"/>
    <w:rsid w:val="004C7DE2"/>
    <w:rsid w:val="004E5755"/>
    <w:rsid w:val="004E7F57"/>
    <w:rsid w:val="004F0DE6"/>
    <w:rsid w:val="004F6EFF"/>
    <w:rsid w:val="00531C25"/>
    <w:rsid w:val="00532E88"/>
    <w:rsid w:val="005360D4"/>
    <w:rsid w:val="0054022D"/>
    <w:rsid w:val="0054754E"/>
    <w:rsid w:val="00555D1B"/>
    <w:rsid w:val="00562868"/>
    <w:rsid w:val="0056338C"/>
    <w:rsid w:val="00566030"/>
    <w:rsid w:val="005D4280"/>
    <w:rsid w:val="005D6072"/>
    <w:rsid w:val="005E350D"/>
    <w:rsid w:val="006638AD"/>
    <w:rsid w:val="00671993"/>
    <w:rsid w:val="00682713"/>
    <w:rsid w:val="0069518F"/>
    <w:rsid w:val="00697385"/>
    <w:rsid w:val="006A3F9C"/>
    <w:rsid w:val="006C7253"/>
    <w:rsid w:val="006E4293"/>
    <w:rsid w:val="006E5EFD"/>
    <w:rsid w:val="006F3DF4"/>
    <w:rsid w:val="007155B1"/>
    <w:rsid w:val="00722DE8"/>
    <w:rsid w:val="00733AC6"/>
    <w:rsid w:val="007344B3"/>
    <w:rsid w:val="007470B1"/>
    <w:rsid w:val="00751A14"/>
    <w:rsid w:val="00765B77"/>
    <w:rsid w:val="00770EEA"/>
    <w:rsid w:val="0079388D"/>
    <w:rsid w:val="007972DE"/>
    <w:rsid w:val="007B11D0"/>
    <w:rsid w:val="007B30AE"/>
    <w:rsid w:val="007E3D81"/>
    <w:rsid w:val="007F1628"/>
    <w:rsid w:val="00802A79"/>
    <w:rsid w:val="00817AB5"/>
    <w:rsid w:val="008658E6"/>
    <w:rsid w:val="00865B16"/>
    <w:rsid w:val="00884CA6"/>
    <w:rsid w:val="00887861"/>
    <w:rsid w:val="00890AE3"/>
    <w:rsid w:val="008A2166"/>
    <w:rsid w:val="008A40E4"/>
    <w:rsid w:val="008C0A03"/>
    <w:rsid w:val="008E26BA"/>
    <w:rsid w:val="00932D09"/>
    <w:rsid w:val="009622B2"/>
    <w:rsid w:val="00971B88"/>
    <w:rsid w:val="00985C4D"/>
    <w:rsid w:val="009C677F"/>
    <w:rsid w:val="009E26AC"/>
    <w:rsid w:val="009F57A0"/>
    <w:rsid w:val="009F58BB"/>
    <w:rsid w:val="009F7D5E"/>
    <w:rsid w:val="00A00C8D"/>
    <w:rsid w:val="00A1274F"/>
    <w:rsid w:val="00A31F69"/>
    <w:rsid w:val="00A33ACC"/>
    <w:rsid w:val="00A41E64"/>
    <w:rsid w:val="00A42ECB"/>
    <w:rsid w:val="00A4373B"/>
    <w:rsid w:val="00A7457A"/>
    <w:rsid w:val="00A93349"/>
    <w:rsid w:val="00AC087E"/>
    <w:rsid w:val="00AC5027"/>
    <w:rsid w:val="00AD4133"/>
    <w:rsid w:val="00AE1F72"/>
    <w:rsid w:val="00AF093D"/>
    <w:rsid w:val="00AF7368"/>
    <w:rsid w:val="00B04903"/>
    <w:rsid w:val="00B12708"/>
    <w:rsid w:val="00B14883"/>
    <w:rsid w:val="00B25B99"/>
    <w:rsid w:val="00B30C80"/>
    <w:rsid w:val="00B41C69"/>
    <w:rsid w:val="00B42F4B"/>
    <w:rsid w:val="00B53E66"/>
    <w:rsid w:val="00B61196"/>
    <w:rsid w:val="00B61506"/>
    <w:rsid w:val="00B72362"/>
    <w:rsid w:val="00B96D9F"/>
    <w:rsid w:val="00BA1BED"/>
    <w:rsid w:val="00BD2138"/>
    <w:rsid w:val="00BE09D6"/>
    <w:rsid w:val="00BE2DA8"/>
    <w:rsid w:val="00C07FA7"/>
    <w:rsid w:val="00C30E55"/>
    <w:rsid w:val="00C57CBA"/>
    <w:rsid w:val="00C63324"/>
    <w:rsid w:val="00C6494D"/>
    <w:rsid w:val="00C75E10"/>
    <w:rsid w:val="00C81188"/>
    <w:rsid w:val="00C95670"/>
    <w:rsid w:val="00C96020"/>
    <w:rsid w:val="00CB5E53"/>
    <w:rsid w:val="00CC6A22"/>
    <w:rsid w:val="00CC6D3F"/>
    <w:rsid w:val="00CC7CB7"/>
    <w:rsid w:val="00CD599C"/>
    <w:rsid w:val="00CD7FF4"/>
    <w:rsid w:val="00D02133"/>
    <w:rsid w:val="00D054B1"/>
    <w:rsid w:val="00D100F8"/>
    <w:rsid w:val="00D21FCD"/>
    <w:rsid w:val="00D34CBE"/>
    <w:rsid w:val="00D40490"/>
    <w:rsid w:val="00D461ED"/>
    <w:rsid w:val="00D53D61"/>
    <w:rsid w:val="00D66A94"/>
    <w:rsid w:val="00DA5F94"/>
    <w:rsid w:val="00DA7EAC"/>
    <w:rsid w:val="00DD669D"/>
    <w:rsid w:val="00DF17B2"/>
    <w:rsid w:val="00DF1BA0"/>
    <w:rsid w:val="00E30E67"/>
    <w:rsid w:val="00E33DC8"/>
    <w:rsid w:val="00E40FC7"/>
    <w:rsid w:val="00E45A89"/>
    <w:rsid w:val="00E630EB"/>
    <w:rsid w:val="00E75AE6"/>
    <w:rsid w:val="00E80215"/>
    <w:rsid w:val="00E869F7"/>
    <w:rsid w:val="00EA0432"/>
    <w:rsid w:val="00EA2AB9"/>
    <w:rsid w:val="00EB2C2B"/>
    <w:rsid w:val="00EB52A5"/>
    <w:rsid w:val="00EB6FFE"/>
    <w:rsid w:val="00EC3908"/>
    <w:rsid w:val="00EC655E"/>
    <w:rsid w:val="00EE140B"/>
    <w:rsid w:val="00EE33CA"/>
    <w:rsid w:val="00EF009D"/>
    <w:rsid w:val="00F0245B"/>
    <w:rsid w:val="00F04B9B"/>
    <w:rsid w:val="00F0626A"/>
    <w:rsid w:val="00F06353"/>
    <w:rsid w:val="00F149CC"/>
    <w:rsid w:val="00F403CD"/>
    <w:rsid w:val="00F46364"/>
    <w:rsid w:val="00F74AAD"/>
    <w:rsid w:val="00F864BE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A35BDE-F539-46BC-B154-0DA3BB97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163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E16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163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16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6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lands%20Admi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Skylands Admin</dc:creator>
  <cp:lastModifiedBy>CCruz</cp:lastModifiedBy>
  <cp:revision>2</cp:revision>
  <cp:lastPrinted>2013-06-18T17:25:00Z</cp:lastPrinted>
  <dcterms:created xsi:type="dcterms:W3CDTF">2015-11-18T20:18:00Z</dcterms:created>
  <dcterms:modified xsi:type="dcterms:W3CDTF">2015-11-18T20:18:00Z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